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B69E" w14:textId="77777777" w:rsidR="00A63287" w:rsidRPr="00917FD1" w:rsidRDefault="00A63287" w:rsidP="00C25FF4">
      <w:pPr>
        <w:rPr>
          <w:color w:val="002060"/>
        </w:rPr>
      </w:pPr>
    </w:p>
    <w:p w14:paraId="7EB1BBDD" w14:textId="77777777" w:rsidR="00A63287" w:rsidRPr="00917FD1" w:rsidRDefault="00A63287" w:rsidP="00C25FF4">
      <w:pPr>
        <w:rPr>
          <w:color w:val="002060"/>
        </w:rPr>
      </w:pPr>
    </w:p>
    <w:p w14:paraId="0380FFDB" w14:textId="77777777" w:rsidR="00F755B9" w:rsidRPr="00917FD1" w:rsidRDefault="00F755B9" w:rsidP="00F755B9">
      <w:pPr>
        <w:pStyle w:val="Titel"/>
        <w:jc w:val="center"/>
        <w:rPr>
          <w:color w:val="002060"/>
        </w:rPr>
      </w:pPr>
      <w:r w:rsidRPr="00917FD1">
        <w:rPr>
          <w:color w:val="002060"/>
        </w:rPr>
        <w:t>Intakeformulier</w:t>
      </w:r>
    </w:p>
    <w:p w14:paraId="06E41DB3" w14:textId="77777777" w:rsidR="00F755B9" w:rsidRPr="00917FD1" w:rsidRDefault="00F755B9" w:rsidP="00F755B9">
      <w:pPr>
        <w:rPr>
          <w:b/>
          <w:bCs/>
          <w:color w:val="002060"/>
        </w:rPr>
      </w:pPr>
    </w:p>
    <w:p w14:paraId="785404C9" w14:textId="77777777" w:rsidR="00F755B9" w:rsidRPr="00917FD1" w:rsidRDefault="00F755B9" w:rsidP="00F755B9">
      <w:pPr>
        <w:rPr>
          <w:rFonts w:ascii="Arial" w:hAnsi="Arial" w:cs="Beirut"/>
          <w:b/>
          <w:bCs/>
          <w:color w:val="002060"/>
          <w:u w:val="single"/>
          <w14:textOutline w14:w="0" w14:cap="flat" w14:cmpd="sng" w14:algn="ctr">
            <w14:noFill/>
            <w14:prstDash w14:val="solid"/>
            <w14:bevel/>
          </w14:textOutline>
        </w:rPr>
      </w:pPr>
    </w:p>
    <w:p w14:paraId="4A488C07" w14:textId="77777777" w:rsidR="00F755B9" w:rsidRDefault="00F755B9" w:rsidP="00F755B9">
      <w:pPr>
        <w:spacing w:line="360" w:lineRule="auto"/>
        <w:rPr>
          <w:rFonts w:eastAsia="Calibri" w:cs="Beirut"/>
          <w:color w:val="002060"/>
          <w14:textOutline w14:w="0" w14:cap="flat" w14:cmpd="sng" w14:algn="ctr">
            <w14:noFill/>
            <w14:prstDash w14:val="solid"/>
            <w14:bevel/>
          </w14:textOutline>
        </w:rPr>
      </w:pPr>
      <w:r w:rsidRPr="00917FD1">
        <w:rPr>
          <w:rFonts w:eastAsia="Calibri" w:cs="Beirut"/>
          <w:color w:val="002060"/>
          <w14:textOutline w14:w="0" w14:cap="flat" w14:cmpd="sng" w14:algn="ctr">
            <w14:noFill/>
            <w14:prstDash w14:val="solid"/>
            <w14:bevel/>
          </w14:textOutline>
        </w:rPr>
        <w:t>Volledige naam:</w:t>
      </w:r>
    </w:p>
    <w:p w14:paraId="5C30CFDE" w14:textId="77777777" w:rsidR="00917FD1" w:rsidRPr="00917FD1" w:rsidRDefault="00917FD1" w:rsidP="00F755B9">
      <w:pPr>
        <w:spacing w:line="360" w:lineRule="auto"/>
        <w:rPr>
          <w:rFonts w:eastAsia="Calibri" w:cs="Beirut"/>
          <w:color w:val="002060"/>
          <w14:textOutline w14:w="0" w14:cap="flat" w14:cmpd="sng" w14:algn="ctr">
            <w14:noFill/>
            <w14:prstDash w14:val="solid"/>
            <w14:bevel/>
          </w14:textOutline>
        </w:rPr>
      </w:pPr>
    </w:p>
    <w:p w14:paraId="57A363FE" w14:textId="77777777" w:rsidR="00F755B9" w:rsidRDefault="00F755B9" w:rsidP="00F755B9">
      <w:pPr>
        <w:spacing w:line="360" w:lineRule="auto"/>
        <w:rPr>
          <w:rFonts w:eastAsia="Calibri" w:cs="Beirut"/>
          <w:color w:val="002060"/>
          <w14:textOutline w14:w="0" w14:cap="flat" w14:cmpd="sng" w14:algn="ctr">
            <w14:noFill/>
            <w14:prstDash w14:val="solid"/>
            <w14:bevel/>
          </w14:textOutline>
        </w:rPr>
      </w:pPr>
      <w:r w:rsidRPr="00917FD1">
        <w:rPr>
          <w:rFonts w:eastAsia="Calibri" w:cs="Beirut"/>
          <w:color w:val="002060"/>
          <w14:textOutline w14:w="0" w14:cap="flat" w14:cmpd="sng" w14:algn="ctr">
            <w14:noFill/>
            <w14:prstDash w14:val="solid"/>
            <w14:bevel/>
          </w14:textOutline>
        </w:rPr>
        <w:t>Adres:</w:t>
      </w:r>
    </w:p>
    <w:p w14:paraId="323FFA24" w14:textId="77777777" w:rsidR="00917FD1" w:rsidRPr="00917FD1" w:rsidRDefault="00917FD1" w:rsidP="00F755B9">
      <w:pPr>
        <w:spacing w:line="360" w:lineRule="auto"/>
        <w:rPr>
          <w:rFonts w:eastAsia="Calibri" w:cs="Beirut"/>
          <w:color w:val="002060"/>
          <w14:textOutline w14:w="0" w14:cap="flat" w14:cmpd="sng" w14:algn="ctr">
            <w14:noFill/>
            <w14:prstDash w14:val="solid"/>
            <w14:bevel/>
          </w14:textOutline>
        </w:rPr>
      </w:pPr>
    </w:p>
    <w:p w14:paraId="5B6BFC03" w14:textId="77777777" w:rsidR="00F755B9" w:rsidRDefault="00F755B9" w:rsidP="00F755B9">
      <w:pPr>
        <w:spacing w:line="360" w:lineRule="auto"/>
        <w:rPr>
          <w:rFonts w:eastAsia="Calibri" w:cs="Beirut"/>
          <w:color w:val="002060"/>
          <w14:textOutline w14:w="0" w14:cap="flat" w14:cmpd="sng" w14:algn="ctr">
            <w14:noFill/>
            <w14:prstDash w14:val="solid"/>
            <w14:bevel/>
          </w14:textOutline>
        </w:rPr>
      </w:pPr>
      <w:r w:rsidRPr="00917FD1">
        <w:rPr>
          <w:rFonts w:eastAsia="Calibri" w:cs="Beirut"/>
          <w:color w:val="002060"/>
          <w14:textOutline w14:w="0" w14:cap="flat" w14:cmpd="sng" w14:algn="ctr">
            <w14:noFill/>
            <w14:prstDash w14:val="solid"/>
            <w14:bevel/>
          </w14:textOutline>
        </w:rPr>
        <w:t>Telefoonnummer:</w:t>
      </w:r>
    </w:p>
    <w:p w14:paraId="58AFDD20" w14:textId="77777777" w:rsidR="00917FD1" w:rsidRPr="00917FD1" w:rsidRDefault="00917FD1" w:rsidP="00F755B9">
      <w:pPr>
        <w:spacing w:line="360" w:lineRule="auto"/>
        <w:rPr>
          <w:rFonts w:eastAsia="Calibri" w:cs="Beirut"/>
          <w:color w:val="002060"/>
          <w14:textOutline w14:w="0" w14:cap="flat" w14:cmpd="sng" w14:algn="ctr">
            <w14:noFill/>
            <w14:prstDash w14:val="solid"/>
            <w14:bevel/>
          </w14:textOutline>
        </w:rPr>
      </w:pPr>
    </w:p>
    <w:p w14:paraId="6DC2ECE3" w14:textId="77777777" w:rsidR="00F755B9" w:rsidRDefault="00F755B9" w:rsidP="00F755B9">
      <w:pPr>
        <w:spacing w:line="360" w:lineRule="auto"/>
        <w:rPr>
          <w:rFonts w:eastAsia="Calibri" w:cs="Beirut"/>
          <w:color w:val="002060"/>
          <w14:textOutline w14:w="0" w14:cap="flat" w14:cmpd="sng" w14:algn="ctr">
            <w14:noFill/>
            <w14:prstDash w14:val="solid"/>
            <w14:bevel/>
          </w14:textOutline>
        </w:rPr>
      </w:pPr>
      <w:r w:rsidRPr="00917FD1">
        <w:rPr>
          <w:rFonts w:eastAsia="Calibri" w:cs="Beirut"/>
          <w:color w:val="002060"/>
          <w14:textOutline w14:w="0" w14:cap="flat" w14:cmpd="sng" w14:algn="ctr">
            <w14:noFill/>
            <w14:prstDash w14:val="solid"/>
            <w14:bevel/>
          </w14:textOutline>
        </w:rPr>
        <w:t>E-mailadres:</w:t>
      </w:r>
    </w:p>
    <w:p w14:paraId="6A06BF9E" w14:textId="77777777" w:rsidR="00917FD1" w:rsidRPr="00917FD1" w:rsidRDefault="00917FD1" w:rsidP="00F755B9">
      <w:pPr>
        <w:spacing w:line="360" w:lineRule="auto"/>
        <w:rPr>
          <w:rFonts w:eastAsia="Calibri" w:cs="Beirut"/>
          <w:color w:val="002060"/>
          <w14:textOutline w14:w="0" w14:cap="flat" w14:cmpd="sng" w14:algn="ctr">
            <w14:noFill/>
            <w14:prstDash w14:val="solid"/>
            <w14:bevel/>
          </w14:textOutline>
        </w:rPr>
      </w:pPr>
    </w:p>
    <w:p w14:paraId="1FF1F3AE" w14:textId="480FCF40" w:rsidR="00F755B9" w:rsidRDefault="00F755B9" w:rsidP="00F755B9">
      <w:pPr>
        <w:spacing w:line="360" w:lineRule="auto"/>
        <w:rPr>
          <w:rFonts w:eastAsia="Calibri" w:cs="Beirut"/>
          <w:color w:val="002060"/>
          <w14:textOutline w14:w="0" w14:cap="flat" w14:cmpd="sng" w14:algn="ctr">
            <w14:noFill/>
            <w14:prstDash w14:val="solid"/>
            <w14:bevel/>
          </w14:textOutline>
        </w:rPr>
      </w:pPr>
      <w:r w:rsidRPr="00917FD1">
        <w:rPr>
          <w:rFonts w:eastAsia="Calibri" w:cs="Beirut"/>
          <w:color w:val="002060"/>
          <w14:textOutline w14:w="0" w14:cap="flat" w14:cmpd="sng" w14:algn="ctr">
            <w14:noFill/>
            <w14:prstDash w14:val="solid"/>
            <w14:bevel/>
          </w14:textOutline>
        </w:rPr>
        <w:t xml:space="preserve">Geboortedatum: </w:t>
      </w:r>
    </w:p>
    <w:p w14:paraId="218EB3AD" w14:textId="7A8FBD20"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77576730" w14:textId="51A342D9" w:rsidR="002001F1" w:rsidRDefault="002001F1" w:rsidP="00F755B9">
      <w:pPr>
        <w:spacing w:line="360" w:lineRule="auto"/>
        <w:rPr>
          <w:rFonts w:eastAsia="Calibri" w:cs="Beirut"/>
          <w:color w:val="002060"/>
          <w14:textOutline w14:w="0" w14:cap="flat" w14:cmpd="sng" w14:algn="ctr">
            <w14:noFill/>
            <w14:prstDash w14:val="solid"/>
            <w14:bevel/>
          </w14:textOutline>
        </w:rPr>
      </w:pPr>
      <w:r>
        <w:rPr>
          <w:rFonts w:eastAsia="Calibri" w:cs="Beirut"/>
          <w:color w:val="002060"/>
          <w14:textOutline w14:w="0" w14:cap="flat" w14:cmpd="sng" w14:algn="ctr">
            <w14:noFill/>
            <w14:prstDash w14:val="solid"/>
            <w14:bevel/>
          </w14:textOutline>
        </w:rPr>
        <w:t>Geboorteplaats:</w:t>
      </w:r>
    </w:p>
    <w:p w14:paraId="6EF2991A" w14:textId="4C6D7C73"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1F4C35A0" w14:textId="223C4C81" w:rsidR="002001F1" w:rsidRDefault="002001F1" w:rsidP="00F755B9">
      <w:pPr>
        <w:spacing w:line="360" w:lineRule="auto"/>
        <w:rPr>
          <w:rFonts w:eastAsia="Calibri" w:cs="Beirut"/>
          <w:color w:val="002060"/>
          <w14:textOutline w14:w="0" w14:cap="flat" w14:cmpd="sng" w14:algn="ctr">
            <w14:noFill/>
            <w14:prstDash w14:val="solid"/>
            <w14:bevel/>
          </w14:textOutline>
        </w:rPr>
      </w:pPr>
      <w:r>
        <w:rPr>
          <w:rFonts w:eastAsia="Calibri" w:cs="Beirut"/>
          <w:color w:val="002060"/>
          <w14:textOutline w14:w="0" w14:cap="flat" w14:cmpd="sng" w14:algn="ctr">
            <w14:noFill/>
            <w14:prstDash w14:val="solid"/>
            <w14:bevel/>
          </w14:textOutline>
        </w:rPr>
        <w:t>Naam bedrijf:</w:t>
      </w:r>
    </w:p>
    <w:p w14:paraId="7D0045AF" w14:textId="77777777"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7E4FAD8D" w14:textId="0E7E43D0" w:rsidR="002001F1" w:rsidRDefault="002001F1" w:rsidP="00F755B9">
      <w:pPr>
        <w:spacing w:line="360" w:lineRule="auto"/>
        <w:rPr>
          <w:rFonts w:eastAsia="Calibri" w:cs="Beirut"/>
          <w:color w:val="002060"/>
          <w14:textOutline w14:w="0" w14:cap="flat" w14:cmpd="sng" w14:algn="ctr">
            <w14:noFill/>
            <w14:prstDash w14:val="solid"/>
            <w14:bevel/>
          </w14:textOutline>
        </w:rPr>
      </w:pPr>
      <w:r>
        <w:rPr>
          <w:rFonts w:eastAsia="Calibri" w:cs="Beirut"/>
          <w:color w:val="002060"/>
          <w14:textOutline w14:w="0" w14:cap="flat" w14:cmpd="sng" w14:algn="ctr">
            <w14:noFill/>
            <w14:prstDash w14:val="solid"/>
            <w14:bevel/>
          </w14:textOutline>
        </w:rPr>
        <w:t>KvK nummer:</w:t>
      </w:r>
    </w:p>
    <w:p w14:paraId="02A616D4" w14:textId="77777777" w:rsidR="00AF4DDE" w:rsidRDefault="00AF4DDE" w:rsidP="00F755B9">
      <w:pPr>
        <w:spacing w:line="360" w:lineRule="auto"/>
        <w:rPr>
          <w:rFonts w:eastAsia="Calibri" w:cs="Beirut"/>
          <w:color w:val="002060"/>
          <w14:textOutline w14:w="0" w14:cap="flat" w14:cmpd="sng" w14:algn="ctr">
            <w14:noFill/>
            <w14:prstDash w14:val="solid"/>
            <w14:bevel/>
          </w14:textOutline>
        </w:rPr>
      </w:pPr>
    </w:p>
    <w:p w14:paraId="2E0210E0" w14:textId="77777777" w:rsidR="00AF4DDE" w:rsidRDefault="00AF4DDE" w:rsidP="00F755B9">
      <w:pPr>
        <w:spacing w:line="360" w:lineRule="auto"/>
        <w:rPr>
          <w:rFonts w:eastAsia="Calibri" w:cs="Beirut"/>
          <w:color w:val="002060"/>
          <w14:textOutline w14:w="0" w14:cap="flat" w14:cmpd="sng" w14:algn="ctr">
            <w14:noFill/>
            <w14:prstDash w14:val="solid"/>
            <w14:bevel/>
          </w14:textOutline>
        </w:rPr>
      </w:pPr>
    </w:p>
    <w:p w14:paraId="727C5315" w14:textId="77777777" w:rsidR="00AF4DDE" w:rsidRDefault="00AF4DDE" w:rsidP="00F755B9">
      <w:pPr>
        <w:spacing w:line="360" w:lineRule="auto"/>
        <w:rPr>
          <w:rFonts w:eastAsia="Calibri" w:cs="Beirut"/>
          <w:color w:val="002060"/>
          <w14:textOutline w14:w="0" w14:cap="flat" w14:cmpd="sng" w14:algn="ctr">
            <w14:noFill/>
            <w14:prstDash w14:val="solid"/>
            <w14:bevel/>
          </w14:textOutline>
        </w:rPr>
      </w:pPr>
    </w:p>
    <w:p w14:paraId="2ED049BF" w14:textId="1CA4D0EA" w:rsidR="00AF4DDE" w:rsidRDefault="00AF4DDE" w:rsidP="00F755B9">
      <w:pPr>
        <w:spacing w:line="360" w:lineRule="auto"/>
        <w:rPr>
          <w:rFonts w:eastAsia="Calibri" w:cs="Beirut"/>
          <w:color w:val="002060"/>
          <w14:textOutline w14:w="0" w14:cap="flat" w14:cmpd="sng" w14:algn="ctr">
            <w14:noFill/>
            <w14:prstDash w14:val="solid"/>
            <w14:bevel/>
          </w14:textOutline>
        </w:rPr>
      </w:pPr>
      <w:r>
        <w:rPr>
          <w:rFonts w:eastAsia="Calibri" w:cs="Beirut"/>
          <w:color w:val="002060"/>
          <w14:textOutline w14:w="0" w14:cap="flat" w14:cmpd="sng" w14:algn="ctr">
            <w14:noFill/>
            <w14:prstDash w14:val="solid"/>
            <w14:bevel/>
          </w14:textOutline>
        </w:rPr>
        <w:t xml:space="preserve">Mijn hulpvraag is: </w:t>
      </w:r>
    </w:p>
    <w:p w14:paraId="68CCA660" w14:textId="77777777" w:rsidR="001C165C" w:rsidRPr="00917FD1" w:rsidRDefault="001C165C" w:rsidP="001C165C">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Waaraan wil jij werken? </w:t>
      </w:r>
    </w:p>
    <w:p w14:paraId="1CFC3225" w14:textId="121C7608"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68E8DA69" w14:textId="77777777"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201E278A" w14:textId="191CEFFC" w:rsidR="00917FD1" w:rsidRDefault="00917FD1" w:rsidP="00F755B9">
      <w:pPr>
        <w:spacing w:line="360" w:lineRule="auto"/>
        <w:rPr>
          <w:rFonts w:eastAsia="Calibri" w:cs="Beirut"/>
          <w:color w:val="002060"/>
          <w14:textOutline w14:w="0" w14:cap="flat" w14:cmpd="sng" w14:algn="ctr">
            <w14:noFill/>
            <w14:prstDash w14:val="solid"/>
            <w14:bevel/>
          </w14:textOutline>
        </w:rPr>
      </w:pPr>
    </w:p>
    <w:p w14:paraId="062F5557" w14:textId="60E9A652"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7E9E8F12" w14:textId="23E3AC56"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70573063" w14:textId="5BE83B4D"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7737E431" w14:textId="363A293B"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704C98F8" w14:textId="45954872"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0B091C0D" w14:textId="7785E201" w:rsidR="002001F1" w:rsidRDefault="002001F1" w:rsidP="00F755B9">
      <w:pPr>
        <w:spacing w:line="360" w:lineRule="auto"/>
        <w:rPr>
          <w:rFonts w:eastAsia="Calibri" w:cs="Beirut"/>
          <w:color w:val="002060"/>
          <w14:textOutline w14:w="0" w14:cap="flat" w14:cmpd="sng" w14:algn="ctr">
            <w14:noFill/>
            <w14:prstDash w14:val="solid"/>
            <w14:bevel/>
          </w14:textOutline>
        </w:rPr>
      </w:pPr>
    </w:p>
    <w:p w14:paraId="61EE74D0" w14:textId="77777777" w:rsidR="002001F1" w:rsidRPr="00917FD1" w:rsidRDefault="002001F1" w:rsidP="00F755B9">
      <w:pPr>
        <w:spacing w:line="360" w:lineRule="auto"/>
        <w:rPr>
          <w:rFonts w:eastAsia="Calibri" w:cs="Beirut"/>
          <w:color w:val="002060"/>
          <w14:textOutline w14:w="0" w14:cap="flat" w14:cmpd="sng" w14:algn="ctr">
            <w14:noFill/>
            <w14:prstDash w14:val="solid"/>
            <w14:bevel/>
          </w14:textOutline>
        </w:rPr>
      </w:pPr>
    </w:p>
    <w:p w14:paraId="3FDF9DFE" w14:textId="77777777" w:rsidR="00F755B9" w:rsidRPr="00917FD1" w:rsidRDefault="00F755B9" w:rsidP="00F755B9">
      <w:pPr>
        <w:pStyle w:val="Kop1"/>
        <w:rPr>
          <w:color w:val="002060"/>
        </w:rPr>
      </w:pPr>
      <w:r w:rsidRPr="00917FD1">
        <w:rPr>
          <w:color w:val="002060"/>
        </w:rPr>
        <w:lastRenderedPageBreak/>
        <w:t>Huidige leef -en gezinssituatie</w:t>
      </w:r>
    </w:p>
    <w:p w14:paraId="00BCF058" w14:textId="77777777" w:rsidR="00F755B9" w:rsidRPr="00917FD1" w:rsidRDefault="00F755B9" w:rsidP="00F755B9">
      <w:pPr>
        <w:spacing w:line="360" w:lineRule="auto"/>
        <w:rPr>
          <w:rFonts w:eastAsia="Calibri" w:cs="Beirut"/>
          <w:color w:val="002060"/>
          <w14:textOutline w14:w="0" w14:cap="flat" w14:cmpd="sng" w14:algn="ctr">
            <w14:noFill/>
            <w14:prstDash w14:val="solid"/>
            <w14:bevel/>
          </w14:textOutline>
        </w:rPr>
      </w:pPr>
    </w:p>
    <w:p w14:paraId="6B5D15FD" w14:textId="77777777" w:rsidR="00F755B9" w:rsidRPr="00917FD1" w:rsidRDefault="00F755B9" w:rsidP="00F755B9">
      <w:pPr>
        <w:spacing w:line="360" w:lineRule="auto"/>
        <w:rPr>
          <w:rFonts w:cs="Beirut"/>
          <w:color w:val="002060"/>
          <w14:textOutline w14:w="0" w14:cap="flat" w14:cmpd="sng" w14:algn="ctr">
            <w14:noFill/>
            <w14:prstDash w14:val="solid"/>
            <w14:bevel/>
          </w14:textOutline>
        </w:rPr>
      </w:pPr>
      <w:r w:rsidRPr="00917FD1">
        <w:rPr>
          <w:rFonts w:cs="Beirut"/>
          <w:color w:val="002060"/>
          <w14:textOutline w14:w="0" w14:cap="flat" w14:cmpd="sng" w14:algn="ctr">
            <w14:noFill/>
            <w14:prstDash w14:val="solid"/>
            <w14:bevel/>
          </w14:textOutline>
        </w:rPr>
        <w:t xml:space="preserve">Getrouwd met /gescheiden van /samenwonend met/alleen: </w:t>
      </w:r>
    </w:p>
    <w:p w14:paraId="6D2189B0" w14:textId="77777777" w:rsidR="00F755B9" w:rsidRPr="00917FD1" w:rsidRDefault="00F755B9" w:rsidP="00F755B9">
      <w:pPr>
        <w:spacing w:line="360" w:lineRule="auto"/>
        <w:rPr>
          <w:rFonts w:eastAsia="Calibri" w:cs="Beirut"/>
          <w:color w:val="002060"/>
          <w14:textOutline w14:w="0" w14:cap="flat" w14:cmpd="sng" w14:algn="ctr">
            <w14:noFill/>
            <w14:prstDash w14:val="solid"/>
            <w14:bevel/>
          </w14:textOutline>
        </w:rPr>
      </w:pPr>
    </w:p>
    <w:p w14:paraId="3AAC1734" w14:textId="77777777" w:rsidR="00F755B9" w:rsidRPr="00917FD1" w:rsidRDefault="00F755B9" w:rsidP="00F755B9">
      <w:pPr>
        <w:spacing w:line="360" w:lineRule="auto"/>
        <w:rPr>
          <w:rFonts w:eastAsia="Calibri" w:cs="Beirut"/>
          <w:color w:val="002060"/>
          <w14:textOutline w14:w="0" w14:cap="flat" w14:cmpd="sng" w14:algn="ctr">
            <w14:noFill/>
            <w14:prstDash w14:val="solid"/>
            <w14:bevel/>
          </w14:textOutline>
        </w:rPr>
      </w:pPr>
    </w:p>
    <w:p w14:paraId="7702FFE0" w14:textId="77777777" w:rsidR="00F755B9" w:rsidRPr="00917FD1" w:rsidRDefault="00F755B9" w:rsidP="00F755B9">
      <w:pPr>
        <w:spacing w:line="360" w:lineRule="auto"/>
        <w:rPr>
          <w:rFonts w:cs="Beirut"/>
          <w:color w:val="002060"/>
          <w14:textOutline w14:w="0" w14:cap="flat" w14:cmpd="sng" w14:algn="ctr">
            <w14:noFill/>
            <w14:prstDash w14:val="solid"/>
            <w14:bevel/>
          </w14:textOutline>
        </w:rPr>
      </w:pPr>
      <w:r w:rsidRPr="00917FD1">
        <w:rPr>
          <w:rFonts w:cs="Beirut"/>
          <w:color w:val="002060"/>
          <w14:textOutline w14:w="0" w14:cap="flat" w14:cmpd="sng" w14:algn="ctr">
            <w14:noFill/>
            <w14:prstDash w14:val="solid"/>
            <w14:bevel/>
          </w14:textOutline>
        </w:rPr>
        <w:t xml:space="preserve">Volledige namen van kinderen met geboortedatum en leeftijd: </w:t>
      </w:r>
    </w:p>
    <w:p w14:paraId="491F3A59" w14:textId="77777777" w:rsidR="00F755B9" w:rsidRPr="00917FD1" w:rsidRDefault="00F755B9" w:rsidP="00F755B9">
      <w:pPr>
        <w:spacing w:line="360" w:lineRule="auto"/>
        <w:rPr>
          <w:rFonts w:cs="Beirut"/>
          <w:color w:val="002060"/>
          <w14:textOutline w14:w="0" w14:cap="flat" w14:cmpd="sng" w14:algn="ctr">
            <w14:noFill/>
            <w14:prstDash w14:val="solid"/>
            <w14:bevel/>
          </w14:textOutline>
        </w:rPr>
      </w:pPr>
    </w:p>
    <w:p w14:paraId="4E0E397B" w14:textId="77777777" w:rsidR="00F755B9" w:rsidRPr="00917FD1" w:rsidRDefault="00F755B9" w:rsidP="00F755B9">
      <w:pPr>
        <w:spacing w:line="360" w:lineRule="auto"/>
        <w:rPr>
          <w:rFonts w:cs="Beirut"/>
          <w:color w:val="002060"/>
          <w14:textOutline w14:w="0" w14:cap="flat" w14:cmpd="sng" w14:algn="ctr">
            <w14:noFill/>
            <w14:prstDash w14:val="solid"/>
            <w14:bevel/>
          </w14:textOutline>
        </w:rPr>
      </w:pPr>
    </w:p>
    <w:p w14:paraId="580E416B" w14:textId="7EDC8B0A" w:rsidR="00917FD1" w:rsidRDefault="00F755B9" w:rsidP="00AF4DDE">
      <w:pPr>
        <w:spacing w:line="360" w:lineRule="auto"/>
        <w:rPr>
          <w:rFonts w:cs="Beirut"/>
          <w:color w:val="002060"/>
          <w14:textOutline w14:w="0" w14:cap="flat" w14:cmpd="sng" w14:algn="ctr">
            <w14:noFill/>
            <w14:prstDash w14:val="solid"/>
            <w14:bevel/>
          </w14:textOutline>
        </w:rPr>
      </w:pPr>
      <w:r w:rsidRPr="00917FD1">
        <w:rPr>
          <w:rFonts w:cs="Beirut"/>
          <w:color w:val="002060"/>
          <w14:textOutline w14:w="0" w14:cap="flat" w14:cmpd="sng" w14:algn="ctr">
            <w14:noFill/>
            <w14:prstDash w14:val="solid"/>
            <w14:bevel/>
          </w14:textOutline>
        </w:rPr>
        <w:t>Miskramen/abortussen/overleden kinderen/oorzaak/ geboorte datum en overlijdensdatum (samen met welke partner)</w:t>
      </w:r>
    </w:p>
    <w:p w14:paraId="13B57E17" w14:textId="77777777" w:rsidR="00AF4DDE" w:rsidRDefault="00AF4DDE" w:rsidP="00AF4DDE">
      <w:pPr>
        <w:spacing w:line="360" w:lineRule="auto"/>
        <w:rPr>
          <w:rFonts w:cs="Beirut"/>
          <w:color w:val="002060"/>
          <w14:textOutline w14:w="0" w14:cap="flat" w14:cmpd="sng" w14:algn="ctr">
            <w14:noFill/>
            <w14:prstDash w14:val="solid"/>
            <w14:bevel/>
          </w14:textOutline>
        </w:rPr>
      </w:pPr>
    </w:p>
    <w:p w14:paraId="7846BA65" w14:textId="77777777" w:rsidR="001C165C" w:rsidRDefault="001C165C" w:rsidP="001C165C">
      <w:pPr>
        <w:spacing w:line="276" w:lineRule="auto"/>
        <w:rPr>
          <w:color w:val="002060"/>
        </w:rPr>
      </w:pPr>
      <w:r>
        <w:rPr>
          <w:color w:val="002060"/>
        </w:rPr>
        <w:t>Heb je broers en/of zussen?</w:t>
      </w:r>
    </w:p>
    <w:p w14:paraId="4C69B259" w14:textId="77777777" w:rsidR="001C165C" w:rsidRDefault="001C165C" w:rsidP="001C165C">
      <w:pPr>
        <w:spacing w:line="276" w:lineRule="auto"/>
        <w:rPr>
          <w:color w:val="002060"/>
        </w:rPr>
      </w:pPr>
      <w:r>
        <w:rPr>
          <w:color w:val="002060"/>
        </w:rPr>
        <w:t>Indien ja, schrijf de namen en leeftijden van hen op.</w:t>
      </w:r>
    </w:p>
    <w:p w14:paraId="0DEBCB57" w14:textId="77777777" w:rsidR="001C165C" w:rsidRDefault="001C165C" w:rsidP="001C165C">
      <w:pPr>
        <w:spacing w:line="276" w:lineRule="auto"/>
        <w:rPr>
          <w:color w:val="002060"/>
        </w:rPr>
      </w:pPr>
    </w:p>
    <w:p w14:paraId="29E47544" w14:textId="77777777" w:rsidR="001C165C" w:rsidRDefault="001C165C" w:rsidP="001C165C">
      <w:pPr>
        <w:spacing w:line="360" w:lineRule="auto"/>
        <w:rPr>
          <w:color w:val="002060"/>
          <w14:textOutline w14:w="0" w14:cap="flat" w14:cmpd="sng" w14:algn="ctr">
            <w14:noFill/>
            <w14:prstDash w14:val="solid"/>
            <w14:bevel/>
          </w14:textOutline>
        </w:rPr>
      </w:pPr>
    </w:p>
    <w:p w14:paraId="3C736F12" w14:textId="77777777" w:rsidR="001C165C" w:rsidRPr="002001F1" w:rsidRDefault="001C165C" w:rsidP="001C165C">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Hoe was en is de relatie tussen jou en je broers/zussen?</w:t>
      </w:r>
    </w:p>
    <w:p w14:paraId="35F086E7" w14:textId="77777777" w:rsidR="00F755B9" w:rsidRPr="00917FD1" w:rsidRDefault="00F755B9" w:rsidP="00F755B9">
      <w:pPr>
        <w:pStyle w:val="Kop1"/>
        <w:rPr>
          <w:color w:val="002060"/>
        </w:rPr>
      </w:pPr>
      <w:r w:rsidRPr="00917FD1">
        <w:rPr>
          <w:color w:val="002060"/>
        </w:rPr>
        <w:t xml:space="preserve">Familie </w:t>
      </w:r>
    </w:p>
    <w:p w14:paraId="67742E5F" w14:textId="77777777" w:rsidR="00F755B9" w:rsidRPr="00917FD1" w:rsidRDefault="00F755B9" w:rsidP="00F755B9">
      <w:pPr>
        <w:spacing w:line="360" w:lineRule="auto"/>
        <w:rPr>
          <w:rFonts w:eastAsia="Calibri" w:cs="Calibri"/>
          <w:color w:val="002060"/>
          <w14:textOutline w14:w="0" w14:cap="flat" w14:cmpd="sng" w14:algn="ctr">
            <w14:noFill/>
            <w14:prstDash w14:val="solid"/>
            <w14:bevel/>
          </w14:textOutline>
        </w:rPr>
      </w:pPr>
    </w:p>
    <w:p w14:paraId="6F23E646" w14:textId="77777777" w:rsidR="00C635C0" w:rsidRDefault="00C635C0" w:rsidP="00C635C0">
      <w:pPr>
        <w:pStyle w:val="Kop1"/>
      </w:pPr>
      <w:r>
        <w:t>Vader</w:t>
      </w:r>
    </w:p>
    <w:p w14:paraId="4F45FD9F" w14:textId="77777777" w:rsidR="00C635C0" w:rsidRPr="00C635C0" w:rsidRDefault="00C635C0" w:rsidP="00C635C0"/>
    <w:p w14:paraId="4B1F8FB5" w14:textId="77777777" w:rsidR="00F755B9" w:rsidRPr="00917FD1" w:rsidRDefault="00917FD1" w:rsidP="00917FD1">
      <w:pPr>
        <w:spacing w:line="276" w:lineRule="auto"/>
        <w:rPr>
          <w:color w:val="002060"/>
        </w:rPr>
      </w:pPr>
      <w:r w:rsidRPr="00917FD1">
        <w:rPr>
          <w:color w:val="002060"/>
        </w:rPr>
        <w:t>Voor- en achternaam v</w:t>
      </w:r>
      <w:r w:rsidR="00F755B9" w:rsidRPr="00917FD1">
        <w:rPr>
          <w:color w:val="002060"/>
        </w:rPr>
        <w:t xml:space="preserve">ader: </w:t>
      </w:r>
    </w:p>
    <w:p w14:paraId="14D8EF85" w14:textId="77777777" w:rsidR="00917FD1" w:rsidRPr="00917FD1" w:rsidRDefault="00917FD1" w:rsidP="00917FD1">
      <w:pPr>
        <w:spacing w:line="276" w:lineRule="auto"/>
        <w:rPr>
          <w:color w:val="002060"/>
          <w14:textOutline w14:w="0" w14:cap="flat" w14:cmpd="sng" w14:algn="ctr">
            <w14:noFill/>
            <w14:prstDash w14:val="solid"/>
            <w14:bevel/>
          </w14:textOutline>
        </w:rPr>
      </w:pPr>
    </w:p>
    <w:p w14:paraId="61696FD8" w14:textId="77777777" w:rsidR="00917FD1" w:rsidRPr="00917FD1" w:rsidRDefault="00917FD1" w:rsidP="00917FD1">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Geboortedatum vader:</w:t>
      </w:r>
    </w:p>
    <w:p w14:paraId="24F4A9F5" w14:textId="77777777" w:rsidR="00917FD1" w:rsidRPr="00917FD1" w:rsidRDefault="00917FD1" w:rsidP="00917FD1">
      <w:pPr>
        <w:spacing w:line="276" w:lineRule="auto"/>
        <w:rPr>
          <w:color w:val="002060"/>
          <w14:textOutline w14:w="0" w14:cap="flat" w14:cmpd="sng" w14:algn="ctr">
            <w14:noFill/>
            <w14:prstDash w14:val="solid"/>
            <w14:bevel/>
          </w14:textOutline>
        </w:rPr>
      </w:pPr>
    </w:p>
    <w:p w14:paraId="5928D27A" w14:textId="77777777" w:rsidR="00917FD1" w:rsidRPr="00917FD1" w:rsidRDefault="00917FD1" w:rsidP="00917FD1">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Leeft jouw vader? </w:t>
      </w:r>
    </w:p>
    <w:p w14:paraId="0E1F6E30" w14:textId="77777777" w:rsidR="00917FD1" w:rsidRPr="00917FD1" w:rsidRDefault="00917FD1" w:rsidP="00917FD1">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Indien nee, overlijdensdatum en oorzaak van overlijden</w:t>
      </w:r>
    </w:p>
    <w:p w14:paraId="66D2CF13" w14:textId="77777777" w:rsidR="00917FD1" w:rsidRDefault="00917FD1" w:rsidP="00F755B9">
      <w:pPr>
        <w:spacing w:line="360" w:lineRule="auto"/>
        <w:rPr>
          <w:color w:val="002060"/>
          <w14:textOutline w14:w="0" w14:cap="flat" w14:cmpd="sng" w14:algn="ctr">
            <w14:noFill/>
            <w14:prstDash w14:val="solid"/>
            <w14:bevel/>
          </w14:textOutline>
        </w:rPr>
      </w:pPr>
    </w:p>
    <w:p w14:paraId="405EE91D" w14:textId="6A027269" w:rsidR="00917FD1" w:rsidRDefault="00AF4DDE" w:rsidP="00F755B9">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Beroep:</w:t>
      </w:r>
      <w:r>
        <w:rPr>
          <w:color w:val="002060"/>
          <w14:textOutline w14:w="0" w14:cap="flat" w14:cmpd="sng" w14:algn="ctr">
            <w14:noFill/>
            <w14:prstDash w14:val="solid"/>
            <w14:bevel/>
          </w14:textOutline>
        </w:rPr>
        <w:br/>
        <w:t>Geloof:</w:t>
      </w:r>
    </w:p>
    <w:p w14:paraId="176CF9EA" w14:textId="77777777" w:rsidR="002001F1" w:rsidRDefault="002001F1" w:rsidP="00F755B9">
      <w:pPr>
        <w:spacing w:line="360" w:lineRule="auto"/>
        <w:rPr>
          <w:color w:val="002060"/>
          <w14:textOutline w14:w="0" w14:cap="flat" w14:cmpd="sng" w14:algn="ctr">
            <w14:noFill/>
            <w14:prstDash w14:val="solid"/>
            <w14:bevel/>
          </w14:textOutline>
        </w:rPr>
      </w:pPr>
    </w:p>
    <w:p w14:paraId="1421D5E1" w14:textId="77777777" w:rsidR="00053433" w:rsidRPr="00917FD1" w:rsidRDefault="00053433" w:rsidP="00F755B9">
      <w:pPr>
        <w:spacing w:line="360" w:lineRule="auto"/>
        <w:rPr>
          <w:color w:val="002060"/>
          <w14:textOutline w14:w="0" w14:cap="flat" w14:cmpd="sng" w14:algn="ctr">
            <w14:noFill/>
            <w14:prstDash w14:val="solid"/>
            <w14:bevel/>
          </w14:textOutline>
        </w:rPr>
      </w:pPr>
    </w:p>
    <w:p w14:paraId="7116D221" w14:textId="77777777" w:rsidR="00C635C0" w:rsidRPr="00053433" w:rsidRDefault="00C635C0" w:rsidP="00053433">
      <w:pPr>
        <w:pStyle w:val="Kop4"/>
      </w:pPr>
      <w:r w:rsidRPr="00053433">
        <w:t>Gezin van herkomst van je vader</w:t>
      </w:r>
    </w:p>
    <w:p w14:paraId="13884170" w14:textId="77777777" w:rsidR="00C635C0" w:rsidRPr="00917FD1" w:rsidRDefault="00C635C0" w:rsidP="00C635C0">
      <w:pPr>
        <w:spacing w:line="360" w:lineRule="auto"/>
        <w:rPr>
          <w:b/>
          <w:bCs/>
          <w:color w:val="002060"/>
          <w:u w:val="single"/>
        </w:rPr>
      </w:pPr>
    </w:p>
    <w:p w14:paraId="6D432C7E" w14:textId="77777777" w:rsidR="00C635C0" w:rsidRPr="001F1AD7" w:rsidRDefault="00C635C0" w:rsidP="001F1AD7">
      <w:pPr>
        <w:pStyle w:val="Kop3"/>
      </w:pPr>
      <w:r w:rsidRPr="001F1AD7">
        <w:t>Hoeveel broers/zussen heeft je vader:</w:t>
      </w:r>
    </w:p>
    <w:p w14:paraId="450ED090" w14:textId="77777777" w:rsidR="00C635C0" w:rsidRPr="00917FD1" w:rsidRDefault="00C635C0" w:rsidP="00C635C0">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lastRenderedPageBreak/>
        <w:t xml:space="preserve">Volgorde en namen met geboortejaar kunnen helpend zijn. Wanneer er overleden mensen in het familiesysteem zijn; wat was de overlijdensdatum en oorzaak van het overlijden? </w:t>
      </w:r>
    </w:p>
    <w:p w14:paraId="646408A4" w14:textId="77777777" w:rsidR="00C635C0" w:rsidRPr="00917FD1" w:rsidRDefault="00C635C0" w:rsidP="00C635C0">
      <w:pPr>
        <w:spacing w:line="360" w:lineRule="auto"/>
        <w:rPr>
          <w:rFonts w:eastAsia="Calibri" w:cs="Calibri"/>
          <w:b/>
          <w:bCs/>
          <w:color w:val="002060"/>
          <w14:textOutline w14:w="0" w14:cap="flat" w14:cmpd="sng" w14:algn="ctr">
            <w14:noFill/>
            <w14:prstDash w14:val="solid"/>
            <w14:bevel/>
          </w14:textOutline>
        </w:rPr>
      </w:pPr>
    </w:p>
    <w:p w14:paraId="6CAC5DBB" w14:textId="77777777" w:rsidR="001F1AD7" w:rsidRDefault="001F1AD7" w:rsidP="00C635C0">
      <w:pPr>
        <w:spacing w:line="360" w:lineRule="auto"/>
        <w:rPr>
          <w:b/>
          <w:bCs/>
          <w:color w:val="002060"/>
          <w14:textOutline w14:w="0" w14:cap="flat" w14:cmpd="sng" w14:algn="ctr">
            <w14:noFill/>
            <w14:prstDash w14:val="solid"/>
            <w14:bevel/>
          </w14:textOutline>
        </w:rPr>
      </w:pPr>
    </w:p>
    <w:p w14:paraId="2B94CD30" w14:textId="77777777" w:rsidR="00C635C0" w:rsidRPr="00917FD1" w:rsidRDefault="00C635C0" w:rsidP="00C635C0">
      <w:pPr>
        <w:spacing w:line="360" w:lineRule="auto"/>
        <w:rPr>
          <w:b/>
          <w:bCs/>
          <w:color w:val="002060"/>
          <w14:textOutline w14:w="0" w14:cap="flat" w14:cmpd="sng" w14:algn="ctr">
            <w14:noFill/>
            <w14:prstDash w14:val="solid"/>
            <w14:bevel/>
          </w14:textOutline>
        </w:rPr>
      </w:pPr>
      <w:r w:rsidRPr="00917FD1">
        <w:rPr>
          <w:b/>
          <w:bCs/>
          <w:color w:val="002060"/>
          <w14:textOutline w14:w="0" w14:cap="flat" w14:cmpd="sng" w14:algn="ctr">
            <w14:noFill/>
            <w14:prstDash w14:val="solid"/>
            <w14:bevel/>
          </w14:textOutline>
        </w:rPr>
        <w:t>Zijn er miskramen, abortussen of doodgeboren/overleden kinderen in de familielijn van vader:</w:t>
      </w:r>
    </w:p>
    <w:p w14:paraId="069086D4" w14:textId="77777777" w:rsidR="00C635C0" w:rsidRPr="00917FD1" w:rsidRDefault="00C635C0" w:rsidP="00C635C0">
      <w:pPr>
        <w:spacing w:line="360" w:lineRule="auto"/>
        <w:rPr>
          <w:color w:val="002060"/>
          <w14:textOutline w14:w="0" w14:cap="flat" w14:cmpd="sng" w14:algn="ctr">
            <w14:noFill/>
            <w14:prstDash w14:val="solid"/>
            <w14:bevel/>
          </w14:textOutline>
        </w:rPr>
      </w:pPr>
    </w:p>
    <w:p w14:paraId="71912511" w14:textId="77777777" w:rsidR="00C635C0" w:rsidRDefault="001F1AD7" w:rsidP="001F1AD7">
      <w:pPr>
        <w:rPr>
          <w:color w:val="002060"/>
          <w14:textOutline w14:w="0" w14:cap="flat" w14:cmpd="sng" w14:algn="ctr">
            <w14:noFill/>
            <w14:prstDash w14:val="solid"/>
            <w14:bevel/>
          </w14:textOutline>
        </w:rPr>
      </w:pPr>
      <w:r w:rsidRPr="001F1AD7">
        <w:rPr>
          <w:color w:val="002060"/>
        </w:rPr>
        <w:t xml:space="preserve">Voor- en achternaam </w:t>
      </w:r>
      <w:r w:rsidRPr="001F1AD7">
        <w:rPr>
          <w:color w:val="002060"/>
          <w14:textOutline w14:w="0" w14:cap="flat" w14:cmpd="sng" w14:algn="ctr">
            <w14:noFill/>
            <w14:prstDash w14:val="solid"/>
            <w14:bevel/>
          </w14:textOutline>
        </w:rPr>
        <w:t>o</w:t>
      </w:r>
      <w:r w:rsidR="00C635C0" w:rsidRPr="001F1AD7">
        <w:rPr>
          <w:color w:val="002060"/>
          <w14:textOutline w14:w="0" w14:cap="flat" w14:cmpd="sng" w14:algn="ctr">
            <w14:noFill/>
            <w14:prstDash w14:val="solid"/>
            <w14:bevel/>
          </w14:textOutline>
        </w:rPr>
        <w:t>pa:</w:t>
      </w:r>
    </w:p>
    <w:p w14:paraId="6847E3E6" w14:textId="77777777" w:rsidR="001F1AD7" w:rsidRDefault="001F1AD7" w:rsidP="001F1AD7">
      <w:pPr>
        <w:rPr>
          <w:color w:val="002060"/>
          <w14:textOutline w14:w="0" w14:cap="flat" w14:cmpd="sng" w14:algn="ctr">
            <w14:noFill/>
            <w14:prstDash w14:val="solid"/>
            <w14:bevel/>
          </w14:textOutline>
        </w:rPr>
      </w:pPr>
    </w:p>
    <w:p w14:paraId="28FEEFF5" w14:textId="77777777" w:rsidR="001F1AD7" w:rsidRDefault="001F1AD7" w:rsidP="001F1AD7">
      <w:pPr>
        <w:rPr>
          <w:color w:val="002060"/>
          <w14:textOutline w14:w="0" w14:cap="flat" w14:cmpd="sng" w14:algn="ctr">
            <w14:noFill/>
            <w14:prstDash w14:val="solid"/>
            <w14:bevel/>
          </w14:textOutline>
        </w:rPr>
      </w:pPr>
    </w:p>
    <w:p w14:paraId="57485814" w14:textId="77777777" w:rsidR="001F1AD7"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Geboortedatum </w:t>
      </w:r>
      <w:r>
        <w:rPr>
          <w:color w:val="002060"/>
          <w14:textOutline w14:w="0" w14:cap="flat" w14:cmpd="sng" w14:algn="ctr">
            <w14:noFill/>
            <w14:prstDash w14:val="solid"/>
            <w14:bevel/>
          </w14:textOutline>
        </w:rPr>
        <w:t>opa</w:t>
      </w:r>
      <w:r w:rsidRPr="00917FD1">
        <w:rPr>
          <w:color w:val="002060"/>
          <w14:textOutline w14:w="0" w14:cap="flat" w14:cmpd="sng" w14:algn="ctr">
            <w14:noFill/>
            <w14:prstDash w14:val="solid"/>
            <w14:bevel/>
          </w14:textOutline>
        </w:rPr>
        <w:t>:</w:t>
      </w:r>
    </w:p>
    <w:p w14:paraId="262A3002" w14:textId="77777777" w:rsidR="00AF4DDE" w:rsidRPr="00917FD1" w:rsidRDefault="00AF4DDE" w:rsidP="001F1AD7">
      <w:pPr>
        <w:spacing w:line="276" w:lineRule="auto"/>
        <w:rPr>
          <w:color w:val="002060"/>
          <w14:textOutline w14:w="0" w14:cap="flat" w14:cmpd="sng" w14:algn="ctr">
            <w14:noFill/>
            <w14:prstDash w14:val="solid"/>
            <w14:bevel/>
          </w14:textOutline>
        </w:rPr>
      </w:pPr>
    </w:p>
    <w:p w14:paraId="3308CDC6" w14:textId="6B520572" w:rsidR="00AF4DDE" w:rsidRPr="00AF4DDE" w:rsidRDefault="00AF4DDE" w:rsidP="00AF4DDE">
      <w:pPr>
        <w:pStyle w:val="Kop3"/>
        <w:rPr>
          <w:b w:val="0"/>
          <w:bCs w:val="0"/>
        </w:rPr>
      </w:pPr>
      <w:r w:rsidRPr="00AF4DDE">
        <w:rPr>
          <w:b w:val="0"/>
          <w:bCs w:val="0"/>
        </w:rPr>
        <w:t xml:space="preserve">Hoeveel broers/zussen heeft je </w:t>
      </w:r>
      <w:r w:rsidRPr="00AF4DDE">
        <w:rPr>
          <w:b w:val="0"/>
          <w:bCs w:val="0"/>
        </w:rPr>
        <w:t>opa</w:t>
      </w:r>
      <w:r w:rsidRPr="00AF4DDE">
        <w:rPr>
          <w:b w:val="0"/>
          <w:bCs w:val="0"/>
        </w:rPr>
        <w:t>:</w:t>
      </w:r>
    </w:p>
    <w:p w14:paraId="73CAF390" w14:textId="77777777" w:rsidR="00AF4DDE" w:rsidRPr="00917FD1" w:rsidRDefault="00AF4DDE" w:rsidP="00AF4DD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Volgorde en namen met geboortejaar kunnen helpend zijn. Wanneer er overleden mensen in het familiesysteem zijn; wat was de overlijdensdatum en oorzaak van het overlijden? </w:t>
      </w:r>
    </w:p>
    <w:p w14:paraId="0D67DB73" w14:textId="77777777" w:rsidR="001F1AD7" w:rsidRPr="00917FD1" w:rsidRDefault="001F1AD7" w:rsidP="001F1AD7">
      <w:pPr>
        <w:spacing w:line="276" w:lineRule="auto"/>
        <w:rPr>
          <w:color w:val="002060"/>
          <w14:textOutline w14:w="0" w14:cap="flat" w14:cmpd="sng" w14:algn="ctr">
            <w14:noFill/>
            <w14:prstDash w14:val="solid"/>
            <w14:bevel/>
          </w14:textOutline>
        </w:rPr>
      </w:pPr>
    </w:p>
    <w:p w14:paraId="645A78A2"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Leeft jouw </w:t>
      </w:r>
      <w:r>
        <w:rPr>
          <w:color w:val="002060"/>
          <w14:textOutline w14:w="0" w14:cap="flat" w14:cmpd="sng" w14:algn="ctr">
            <w14:noFill/>
            <w14:prstDash w14:val="solid"/>
            <w14:bevel/>
          </w14:textOutline>
        </w:rPr>
        <w:t>opa</w:t>
      </w:r>
      <w:r w:rsidRPr="00917FD1">
        <w:rPr>
          <w:color w:val="002060"/>
          <w14:textOutline w14:w="0" w14:cap="flat" w14:cmpd="sng" w14:algn="ctr">
            <w14:noFill/>
            <w14:prstDash w14:val="solid"/>
            <w14:bevel/>
          </w14:textOutline>
        </w:rPr>
        <w:t xml:space="preserve">? </w:t>
      </w:r>
    </w:p>
    <w:p w14:paraId="7DD2BEFB"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Indien nee, overlijdensdatum en oorzaak van overlijden</w:t>
      </w:r>
    </w:p>
    <w:p w14:paraId="5A87816A" w14:textId="465A9343" w:rsidR="001F1AD7" w:rsidRDefault="001F1AD7" w:rsidP="002001F1">
      <w:pPr>
        <w:rPr>
          <w:color w:val="002060"/>
          <w14:textOutline w14:w="0" w14:cap="flat" w14:cmpd="sng" w14:algn="ctr">
            <w14:noFill/>
            <w14:prstDash w14:val="solid"/>
            <w14:bevel/>
          </w14:textOutline>
        </w:rPr>
      </w:pPr>
    </w:p>
    <w:p w14:paraId="578A33AB" w14:textId="74FE47F6"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Wat was de situatie in de </w:t>
      </w:r>
      <w:r>
        <w:rPr>
          <w:color w:val="002060"/>
          <w14:textOutline w14:w="0" w14:cap="flat" w14:cmpd="sng" w14:algn="ctr">
            <w14:noFill/>
            <w14:prstDash w14:val="solid"/>
            <w14:bevel/>
          </w14:textOutline>
        </w:rPr>
        <w:t xml:space="preserve">Eerste, </w:t>
      </w:r>
      <w:r w:rsidRPr="00917FD1">
        <w:rPr>
          <w:color w:val="002060"/>
          <w14:textOutline w14:w="0" w14:cap="flat" w14:cmpd="sng" w14:algn="ctr">
            <w14:noFill/>
            <w14:prstDash w14:val="solid"/>
            <w14:bevel/>
          </w14:textOutline>
        </w:rPr>
        <w:t>Tweede Wereldoorlog</w:t>
      </w:r>
      <w:r>
        <w:rPr>
          <w:color w:val="002060"/>
          <w14:textOutline w14:w="0" w14:cap="flat" w14:cmpd="sng" w14:algn="ctr">
            <w14:noFill/>
            <w14:prstDash w14:val="solid"/>
            <w14:bevel/>
          </w14:textOutline>
        </w:rPr>
        <w:t>,</w:t>
      </w:r>
      <w:r>
        <w:rPr>
          <w:color w:val="002060"/>
          <w14:textOutline w14:w="0" w14:cap="flat" w14:cmpd="sng" w14:algn="ctr">
            <w14:noFill/>
            <w14:prstDash w14:val="solid"/>
            <w14:bevel/>
          </w14:textOutline>
        </w:rPr>
        <w:t xml:space="preserve"> </w:t>
      </w:r>
      <w:r>
        <w:rPr>
          <w:color w:val="002060"/>
          <w14:textOutline w14:w="0" w14:cap="flat" w14:cmpd="sng" w14:algn="ctr">
            <w14:noFill/>
            <w14:prstDash w14:val="solid"/>
            <w14:bevel/>
          </w14:textOutline>
        </w:rPr>
        <w:t xml:space="preserve">KNIL of andere </w:t>
      </w:r>
      <w:proofErr w:type="gramStart"/>
      <w:r>
        <w:rPr>
          <w:color w:val="002060"/>
          <w14:textOutline w14:w="0" w14:cap="flat" w14:cmpd="sng" w14:algn="ctr">
            <w14:noFill/>
            <w14:prstDash w14:val="solid"/>
            <w14:bevel/>
          </w14:textOutline>
        </w:rPr>
        <w:t xml:space="preserve">oorlog </w:t>
      </w:r>
      <w:r w:rsidRPr="00917FD1">
        <w:rPr>
          <w:color w:val="002060"/>
          <w14:textOutline w14:w="0" w14:cap="flat" w14:cmpd="sng" w14:algn="ctr">
            <w14:noFill/>
            <w14:prstDash w14:val="solid"/>
            <w14:bevel/>
          </w14:textOutline>
        </w:rPr>
        <w:t>?</w:t>
      </w:r>
      <w:proofErr w:type="gramEnd"/>
    </w:p>
    <w:p w14:paraId="015E4B9C" w14:textId="77777777" w:rsidR="00AF4DDE" w:rsidRPr="00917FD1" w:rsidRDefault="00AF4DDE" w:rsidP="00AF4DDE">
      <w:pPr>
        <w:spacing w:line="360" w:lineRule="auto"/>
        <w:rPr>
          <w:color w:val="002060"/>
          <w14:textOutline w14:w="0" w14:cap="flat" w14:cmpd="sng" w14:algn="ctr">
            <w14:noFill/>
            <w14:prstDash w14:val="solid"/>
            <w14:bevel/>
          </w14:textOutline>
        </w:rPr>
      </w:pPr>
    </w:p>
    <w:p w14:paraId="19874211" w14:textId="77777777"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 hoeverre was er de invloed van een geloof?</w:t>
      </w:r>
    </w:p>
    <w:p w14:paraId="70A9F08D" w14:textId="77777777" w:rsidR="002001F1" w:rsidRDefault="002001F1" w:rsidP="002001F1">
      <w:pPr>
        <w:rPr>
          <w:b/>
          <w:color w:val="002060"/>
          <w14:textOutline w14:w="0" w14:cap="flat" w14:cmpd="sng" w14:algn="ctr">
            <w14:noFill/>
            <w14:prstDash w14:val="solid"/>
            <w14:bevel/>
          </w14:textOutline>
        </w:rPr>
      </w:pPr>
    </w:p>
    <w:p w14:paraId="1B7C9D3F" w14:textId="77777777" w:rsidR="001F1AD7" w:rsidRDefault="001F1AD7" w:rsidP="001F1AD7">
      <w:pPr>
        <w:rPr>
          <w:color w:val="002060"/>
        </w:rPr>
      </w:pPr>
    </w:p>
    <w:p w14:paraId="47676AAC" w14:textId="77777777" w:rsidR="00AF4DDE" w:rsidRDefault="00AF4DDE" w:rsidP="001F1AD7">
      <w:pPr>
        <w:rPr>
          <w:color w:val="002060"/>
        </w:rPr>
      </w:pPr>
    </w:p>
    <w:p w14:paraId="16A93648" w14:textId="77777777" w:rsidR="001F1AD7" w:rsidRPr="00AF4DDE" w:rsidRDefault="001F1AD7" w:rsidP="001F1AD7">
      <w:pPr>
        <w:rPr>
          <w:color w:val="002060"/>
          <w:u w:val="single"/>
          <w14:textOutline w14:w="0" w14:cap="flat" w14:cmpd="sng" w14:algn="ctr">
            <w14:noFill/>
            <w14:prstDash w14:val="solid"/>
            <w14:bevel/>
          </w14:textOutline>
        </w:rPr>
      </w:pPr>
      <w:r w:rsidRPr="00AF4DDE">
        <w:rPr>
          <w:color w:val="002060"/>
          <w:u w:val="single"/>
        </w:rPr>
        <w:t xml:space="preserve">Voor- en achternaam </w:t>
      </w:r>
      <w:r w:rsidRPr="00AF4DDE">
        <w:rPr>
          <w:color w:val="002060"/>
          <w:u w:val="single"/>
          <w14:textOutline w14:w="0" w14:cap="flat" w14:cmpd="sng" w14:algn="ctr">
            <w14:noFill/>
            <w14:prstDash w14:val="solid"/>
            <w14:bevel/>
          </w14:textOutline>
        </w:rPr>
        <w:t>oma:</w:t>
      </w:r>
    </w:p>
    <w:p w14:paraId="74942B10" w14:textId="77777777" w:rsidR="001F1AD7" w:rsidRDefault="001F1AD7" w:rsidP="001F1AD7">
      <w:pPr>
        <w:rPr>
          <w:color w:val="002060"/>
          <w14:textOutline w14:w="0" w14:cap="flat" w14:cmpd="sng" w14:algn="ctr">
            <w14:noFill/>
            <w14:prstDash w14:val="solid"/>
            <w14:bevel/>
          </w14:textOutline>
        </w:rPr>
      </w:pPr>
    </w:p>
    <w:p w14:paraId="73450CE1" w14:textId="77777777" w:rsidR="001F1AD7" w:rsidRDefault="001F1AD7" w:rsidP="001F1AD7">
      <w:pPr>
        <w:rPr>
          <w:color w:val="002060"/>
          <w14:textOutline w14:w="0" w14:cap="flat" w14:cmpd="sng" w14:algn="ctr">
            <w14:noFill/>
            <w14:prstDash w14:val="solid"/>
            <w14:bevel/>
          </w14:textOutline>
        </w:rPr>
      </w:pPr>
    </w:p>
    <w:p w14:paraId="3B0C0E8C"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Geboortedatum </w:t>
      </w:r>
      <w:r>
        <w:rPr>
          <w:color w:val="002060"/>
          <w14:textOutline w14:w="0" w14:cap="flat" w14:cmpd="sng" w14:algn="ctr">
            <w14:noFill/>
            <w14:prstDash w14:val="solid"/>
            <w14:bevel/>
          </w14:textOutline>
        </w:rPr>
        <w:t>oma</w:t>
      </w:r>
      <w:r w:rsidRPr="00917FD1">
        <w:rPr>
          <w:color w:val="002060"/>
          <w14:textOutline w14:w="0" w14:cap="flat" w14:cmpd="sng" w14:algn="ctr">
            <w14:noFill/>
            <w14:prstDash w14:val="solid"/>
            <w14:bevel/>
          </w14:textOutline>
        </w:rPr>
        <w:t>:</w:t>
      </w:r>
    </w:p>
    <w:p w14:paraId="5896DF9C" w14:textId="77777777" w:rsidR="001F1AD7" w:rsidRDefault="001F1AD7" w:rsidP="001F1AD7">
      <w:pPr>
        <w:spacing w:line="276" w:lineRule="auto"/>
        <w:rPr>
          <w:color w:val="002060"/>
          <w14:textOutline w14:w="0" w14:cap="flat" w14:cmpd="sng" w14:algn="ctr">
            <w14:noFill/>
            <w14:prstDash w14:val="solid"/>
            <w14:bevel/>
          </w14:textOutline>
        </w:rPr>
      </w:pPr>
    </w:p>
    <w:p w14:paraId="6472EF1F" w14:textId="632B9C0E" w:rsidR="00AF4DDE" w:rsidRPr="00AF4DDE" w:rsidRDefault="00AF4DDE" w:rsidP="00AF4DDE">
      <w:pPr>
        <w:pStyle w:val="Kop3"/>
        <w:rPr>
          <w:b w:val="0"/>
          <w:bCs w:val="0"/>
        </w:rPr>
      </w:pPr>
      <w:r w:rsidRPr="00AF4DDE">
        <w:rPr>
          <w:b w:val="0"/>
          <w:bCs w:val="0"/>
        </w:rPr>
        <w:t xml:space="preserve">Hoeveel broers/zussen heeft je </w:t>
      </w:r>
      <w:r w:rsidRPr="00AF4DDE">
        <w:rPr>
          <w:b w:val="0"/>
          <w:bCs w:val="0"/>
        </w:rPr>
        <w:t>oma</w:t>
      </w:r>
      <w:r w:rsidRPr="00AF4DDE">
        <w:rPr>
          <w:b w:val="0"/>
          <w:bCs w:val="0"/>
        </w:rPr>
        <w:t>:</w:t>
      </w:r>
    </w:p>
    <w:p w14:paraId="284C6330" w14:textId="77777777" w:rsidR="00AF4DDE" w:rsidRPr="00917FD1" w:rsidRDefault="00AF4DDE" w:rsidP="00AF4DD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Volgorde en namen met geboortejaar kunnen helpend zijn. Wanneer er overleden mensen in het familiesysteem zijn; wat was de overlijdensdatum en oorzaak van het overlijden? </w:t>
      </w:r>
    </w:p>
    <w:p w14:paraId="6F3BCEA1" w14:textId="77777777" w:rsidR="00AF4DDE" w:rsidRPr="00917FD1" w:rsidRDefault="00AF4DDE" w:rsidP="001F1AD7">
      <w:pPr>
        <w:spacing w:line="276" w:lineRule="auto"/>
        <w:rPr>
          <w:color w:val="002060"/>
          <w14:textOutline w14:w="0" w14:cap="flat" w14:cmpd="sng" w14:algn="ctr">
            <w14:noFill/>
            <w14:prstDash w14:val="solid"/>
            <w14:bevel/>
          </w14:textOutline>
        </w:rPr>
      </w:pPr>
    </w:p>
    <w:p w14:paraId="2F0D39D7"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Leeft jouw </w:t>
      </w:r>
      <w:r>
        <w:rPr>
          <w:color w:val="002060"/>
          <w14:textOutline w14:w="0" w14:cap="flat" w14:cmpd="sng" w14:algn="ctr">
            <w14:noFill/>
            <w14:prstDash w14:val="solid"/>
            <w14:bevel/>
          </w14:textOutline>
        </w:rPr>
        <w:t>oma</w:t>
      </w:r>
      <w:r w:rsidRPr="00917FD1">
        <w:rPr>
          <w:color w:val="002060"/>
          <w14:textOutline w14:w="0" w14:cap="flat" w14:cmpd="sng" w14:algn="ctr">
            <w14:noFill/>
            <w14:prstDash w14:val="solid"/>
            <w14:bevel/>
          </w14:textOutline>
        </w:rPr>
        <w:t xml:space="preserve">? </w:t>
      </w:r>
    </w:p>
    <w:p w14:paraId="2970C29A" w14:textId="77777777" w:rsidR="001F1AD7" w:rsidRDefault="001F1AD7" w:rsidP="001F1AD7">
      <w:pPr>
        <w:spacing w:line="360" w:lineRule="auto"/>
        <w:rPr>
          <w:b/>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Indien nee, overlijdensdatum en oorzaak van overlijden</w:t>
      </w:r>
      <w:r w:rsidRPr="00917FD1">
        <w:rPr>
          <w:b/>
          <w:color w:val="002060"/>
          <w14:textOutline w14:w="0" w14:cap="flat" w14:cmpd="sng" w14:algn="ctr">
            <w14:noFill/>
            <w14:prstDash w14:val="solid"/>
            <w14:bevel/>
          </w14:textOutline>
        </w:rPr>
        <w:t xml:space="preserve"> </w:t>
      </w:r>
    </w:p>
    <w:p w14:paraId="65E64B16" w14:textId="77777777" w:rsidR="00C635C0" w:rsidRPr="00917FD1" w:rsidRDefault="00C635C0" w:rsidP="001F1AD7">
      <w:pPr>
        <w:spacing w:line="360" w:lineRule="auto"/>
        <w:rPr>
          <w:b/>
          <w:color w:val="002060"/>
          <w14:textOutline w14:w="0" w14:cap="flat" w14:cmpd="sng" w14:algn="ctr">
            <w14:noFill/>
            <w14:prstDash w14:val="solid"/>
            <w14:bevel/>
          </w14:textOutline>
        </w:rPr>
      </w:pPr>
    </w:p>
    <w:p w14:paraId="5013C4C1" w14:textId="5A1BA024"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lastRenderedPageBreak/>
        <w:t xml:space="preserve">Wat was de situatie in de </w:t>
      </w:r>
      <w:r>
        <w:rPr>
          <w:color w:val="002060"/>
          <w14:textOutline w14:w="0" w14:cap="flat" w14:cmpd="sng" w14:algn="ctr">
            <w14:noFill/>
            <w14:prstDash w14:val="solid"/>
            <w14:bevel/>
          </w14:textOutline>
        </w:rPr>
        <w:t xml:space="preserve">Eerste, </w:t>
      </w:r>
      <w:r w:rsidRPr="00917FD1">
        <w:rPr>
          <w:color w:val="002060"/>
          <w14:textOutline w14:w="0" w14:cap="flat" w14:cmpd="sng" w14:algn="ctr">
            <w14:noFill/>
            <w14:prstDash w14:val="solid"/>
            <w14:bevel/>
          </w14:textOutline>
        </w:rPr>
        <w:t>Tweede Wereldoorlog</w:t>
      </w:r>
      <w:r>
        <w:rPr>
          <w:color w:val="002060"/>
          <w14:textOutline w14:w="0" w14:cap="flat" w14:cmpd="sng" w14:algn="ctr">
            <w14:noFill/>
            <w14:prstDash w14:val="solid"/>
            <w14:bevel/>
          </w14:textOutline>
        </w:rPr>
        <w:t>,</w:t>
      </w:r>
      <w:r>
        <w:rPr>
          <w:color w:val="002060"/>
          <w14:textOutline w14:w="0" w14:cap="flat" w14:cmpd="sng" w14:algn="ctr">
            <w14:noFill/>
            <w14:prstDash w14:val="solid"/>
            <w14:bevel/>
          </w14:textOutline>
        </w:rPr>
        <w:t xml:space="preserve"> </w:t>
      </w:r>
      <w:r>
        <w:rPr>
          <w:color w:val="002060"/>
          <w14:textOutline w14:w="0" w14:cap="flat" w14:cmpd="sng" w14:algn="ctr">
            <w14:noFill/>
            <w14:prstDash w14:val="solid"/>
            <w14:bevel/>
          </w14:textOutline>
        </w:rPr>
        <w:t xml:space="preserve">KNIL of andere </w:t>
      </w:r>
      <w:proofErr w:type="gramStart"/>
      <w:r>
        <w:rPr>
          <w:color w:val="002060"/>
          <w14:textOutline w14:w="0" w14:cap="flat" w14:cmpd="sng" w14:algn="ctr">
            <w14:noFill/>
            <w14:prstDash w14:val="solid"/>
            <w14:bevel/>
          </w14:textOutline>
        </w:rPr>
        <w:t xml:space="preserve">oorlog </w:t>
      </w:r>
      <w:r w:rsidRPr="00917FD1">
        <w:rPr>
          <w:color w:val="002060"/>
          <w14:textOutline w14:w="0" w14:cap="flat" w14:cmpd="sng" w14:algn="ctr">
            <w14:noFill/>
            <w14:prstDash w14:val="solid"/>
            <w14:bevel/>
          </w14:textOutline>
        </w:rPr>
        <w:t>?</w:t>
      </w:r>
      <w:proofErr w:type="gramEnd"/>
    </w:p>
    <w:p w14:paraId="21700232" w14:textId="77777777" w:rsidR="00AF4DDE" w:rsidRDefault="00AF4DDE" w:rsidP="00AF4DDE">
      <w:pPr>
        <w:spacing w:line="360" w:lineRule="auto"/>
        <w:rPr>
          <w:color w:val="002060"/>
          <w14:textOutline w14:w="0" w14:cap="flat" w14:cmpd="sng" w14:algn="ctr">
            <w14:noFill/>
            <w14:prstDash w14:val="solid"/>
            <w14:bevel/>
          </w14:textOutline>
        </w:rPr>
      </w:pPr>
    </w:p>
    <w:p w14:paraId="61110916" w14:textId="77777777" w:rsidR="00AF4DDE" w:rsidRPr="00917FD1" w:rsidRDefault="00AF4DDE" w:rsidP="00AF4DDE">
      <w:pPr>
        <w:spacing w:line="360" w:lineRule="auto"/>
        <w:rPr>
          <w:color w:val="002060"/>
          <w14:textOutline w14:w="0" w14:cap="flat" w14:cmpd="sng" w14:algn="ctr">
            <w14:noFill/>
            <w14:prstDash w14:val="solid"/>
            <w14:bevel/>
          </w14:textOutline>
        </w:rPr>
      </w:pPr>
    </w:p>
    <w:p w14:paraId="6596716C" w14:textId="77777777"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 hoeverre was er de invloed van een geloof?</w:t>
      </w:r>
    </w:p>
    <w:p w14:paraId="52FA0291" w14:textId="77777777" w:rsidR="001F1AD7" w:rsidRDefault="001F1AD7" w:rsidP="00C635C0">
      <w:pPr>
        <w:spacing w:line="360" w:lineRule="auto"/>
        <w:rPr>
          <w:color w:val="002060"/>
          <w14:textOutline w14:w="0" w14:cap="flat" w14:cmpd="sng" w14:algn="ctr">
            <w14:noFill/>
            <w14:prstDash w14:val="solid"/>
            <w14:bevel/>
          </w14:textOutline>
        </w:rPr>
      </w:pPr>
    </w:p>
    <w:p w14:paraId="18EA0259" w14:textId="68B93D01" w:rsidR="00C635C0" w:rsidRPr="002001F1" w:rsidRDefault="00C635C0" w:rsidP="002001F1">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Hoe was en is de relatie tussen jou en je vad</w:t>
      </w:r>
      <w:r w:rsidR="002001F1">
        <w:rPr>
          <w:color w:val="002060"/>
          <w14:textOutline w14:w="0" w14:cap="flat" w14:cmpd="sng" w14:algn="ctr">
            <w14:noFill/>
            <w14:prstDash w14:val="solid"/>
            <w14:bevel/>
          </w14:textOutline>
        </w:rPr>
        <w:t>er?</w:t>
      </w:r>
      <w:r w:rsidR="00AF4DDE">
        <w:rPr>
          <w:color w:val="002060"/>
          <w14:textOutline w14:w="0" w14:cap="flat" w14:cmpd="sng" w14:algn="ctr">
            <w14:noFill/>
            <w14:prstDash w14:val="solid"/>
            <w14:bevel/>
          </w14:textOutline>
        </w:rPr>
        <w:t xml:space="preserve"> Wat heb je van hem overgenomen?</w:t>
      </w:r>
    </w:p>
    <w:p w14:paraId="6468D544" w14:textId="77777777" w:rsidR="00C635C0" w:rsidRDefault="00C635C0" w:rsidP="00917FD1">
      <w:pPr>
        <w:spacing w:line="276" w:lineRule="auto"/>
        <w:rPr>
          <w:color w:val="002060"/>
        </w:rPr>
      </w:pPr>
    </w:p>
    <w:p w14:paraId="24CA6FBD" w14:textId="77777777" w:rsidR="001F1AD7" w:rsidRDefault="001F1AD7" w:rsidP="001F1AD7">
      <w:pPr>
        <w:pStyle w:val="Kop1"/>
      </w:pPr>
      <w:r>
        <w:t>Moeder</w:t>
      </w:r>
    </w:p>
    <w:p w14:paraId="052D7DEE" w14:textId="77777777" w:rsidR="001F1AD7" w:rsidRPr="001F1AD7" w:rsidRDefault="001F1AD7" w:rsidP="001F1AD7"/>
    <w:p w14:paraId="3D44C5E3" w14:textId="77777777" w:rsidR="00917FD1" w:rsidRPr="00AF4DDE" w:rsidRDefault="00917FD1" w:rsidP="00917FD1">
      <w:pPr>
        <w:spacing w:line="276" w:lineRule="auto"/>
        <w:rPr>
          <w:color w:val="002060"/>
          <w:u w:val="single"/>
        </w:rPr>
      </w:pPr>
      <w:r w:rsidRPr="00AF4DDE">
        <w:rPr>
          <w:color w:val="002060"/>
          <w:u w:val="single"/>
        </w:rPr>
        <w:t xml:space="preserve">Voor- en achternaam moeder: </w:t>
      </w:r>
    </w:p>
    <w:p w14:paraId="126878AC" w14:textId="77777777" w:rsidR="00917FD1" w:rsidRPr="00917FD1" w:rsidRDefault="00917FD1" w:rsidP="00917FD1">
      <w:pPr>
        <w:spacing w:line="276" w:lineRule="auto"/>
        <w:rPr>
          <w:color w:val="002060"/>
          <w14:textOutline w14:w="0" w14:cap="flat" w14:cmpd="sng" w14:algn="ctr">
            <w14:noFill/>
            <w14:prstDash w14:val="solid"/>
            <w14:bevel/>
          </w14:textOutline>
        </w:rPr>
      </w:pPr>
    </w:p>
    <w:p w14:paraId="4CEA24D7" w14:textId="77777777" w:rsidR="00917FD1" w:rsidRPr="00917FD1" w:rsidRDefault="00917FD1" w:rsidP="00917FD1">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Geboortedatum </w:t>
      </w:r>
      <w:r>
        <w:rPr>
          <w:color w:val="002060"/>
          <w14:textOutline w14:w="0" w14:cap="flat" w14:cmpd="sng" w14:algn="ctr">
            <w14:noFill/>
            <w14:prstDash w14:val="solid"/>
            <w14:bevel/>
          </w14:textOutline>
        </w:rPr>
        <w:t>moeder</w:t>
      </w:r>
      <w:r w:rsidRPr="00917FD1">
        <w:rPr>
          <w:color w:val="002060"/>
          <w14:textOutline w14:w="0" w14:cap="flat" w14:cmpd="sng" w14:algn="ctr">
            <w14:noFill/>
            <w14:prstDash w14:val="solid"/>
            <w14:bevel/>
          </w14:textOutline>
        </w:rPr>
        <w:t>:</w:t>
      </w:r>
    </w:p>
    <w:p w14:paraId="4D943B73" w14:textId="77777777" w:rsidR="00917FD1" w:rsidRPr="00917FD1" w:rsidRDefault="00917FD1" w:rsidP="00917FD1">
      <w:pPr>
        <w:spacing w:line="276" w:lineRule="auto"/>
        <w:rPr>
          <w:color w:val="002060"/>
          <w14:textOutline w14:w="0" w14:cap="flat" w14:cmpd="sng" w14:algn="ctr">
            <w14:noFill/>
            <w14:prstDash w14:val="solid"/>
            <w14:bevel/>
          </w14:textOutline>
        </w:rPr>
      </w:pPr>
    </w:p>
    <w:p w14:paraId="4AB98178" w14:textId="77777777" w:rsidR="00917FD1" w:rsidRPr="00917FD1" w:rsidRDefault="00917FD1" w:rsidP="00917FD1">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Leeft jouw </w:t>
      </w:r>
      <w:r>
        <w:rPr>
          <w:color w:val="002060"/>
          <w14:textOutline w14:w="0" w14:cap="flat" w14:cmpd="sng" w14:algn="ctr">
            <w14:noFill/>
            <w14:prstDash w14:val="solid"/>
            <w14:bevel/>
          </w14:textOutline>
        </w:rPr>
        <w:t>moeder</w:t>
      </w:r>
      <w:r w:rsidRPr="00917FD1">
        <w:rPr>
          <w:color w:val="002060"/>
          <w14:textOutline w14:w="0" w14:cap="flat" w14:cmpd="sng" w14:algn="ctr">
            <w14:noFill/>
            <w14:prstDash w14:val="solid"/>
            <w14:bevel/>
          </w14:textOutline>
        </w:rPr>
        <w:t xml:space="preserve">? </w:t>
      </w:r>
    </w:p>
    <w:p w14:paraId="49A8B880" w14:textId="77777777" w:rsidR="00917FD1" w:rsidRPr="00917FD1" w:rsidRDefault="00917FD1" w:rsidP="00917FD1">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Indien nee, overlijdensdatum en oorzaak van overlijden</w:t>
      </w:r>
    </w:p>
    <w:p w14:paraId="58A8F90D" w14:textId="77777777" w:rsidR="00AF4DDE" w:rsidRDefault="00AF4DDE" w:rsidP="00AF4DDE">
      <w:pPr>
        <w:spacing w:line="360" w:lineRule="auto"/>
        <w:rPr>
          <w:color w:val="002060"/>
          <w14:textOutline w14:w="0" w14:cap="flat" w14:cmpd="sng" w14:algn="ctr">
            <w14:noFill/>
            <w14:prstDash w14:val="solid"/>
            <w14:bevel/>
          </w14:textOutline>
        </w:rPr>
      </w:pPr>
    </w:p>
    <w:p w14:paraId="4F1526B0" w14:textId="797A01EE" w:rsidR="00AF4DDE" w:rsidRDefault="00AF4DDE" w:rsidP="00AF4DDE">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Beroep:</w:t>
      </w:r>
      <w:r>
        <w:rPr>
          <w:color w:val="002060"/>
          <w14:textOutline w14:w="0" w14:cap="flat" w14:cmpd="sng" w14:algn="ctr">
            <w14:noFill/>
            <w14:prstDash w14:val="solid"/>
            <w14:bevel/>
          </w14:textOutline>
        </w:rPr>
        <w:br/>
        <w:t>Geloof:</w:t>
      </w:r>
    </w:p>
    <w:p w14:paraId="68BAF385" w14:textId="77777777" w:rsidR="00F755B9" w:rsidRDefault="00F755B9" w:rsidP="00F755B9">
      <w:pPr>
        <w:spacing w:line="360" w:lineRule="auto"/>
        <w:rPr>
          <w:rFonts w:eastAsia="Calibri" w:cs="Calibri"/>
          <w:color w:val="002060"/>
          <w14:textOutline w14:w="0" w14:cap="flat" w14:cmpd="sng" w14:algn="ctr">
            <w14:noFill/>
            <w14:prstDash w14:val="solid"/>
            <w14:bevel/>
          </w14:textOutline>
        </w:rPr>
      </w:pPr>
    </w:p>
    <w:p w14:paraId="671D1A2B" w14:textId="77777777" w:rsidR="001F1AD7" w:rsidRPr="00053433" w:rsidRDefault="001F1AD7" w:rsidP="001F1AD7">
      <w:pPr>
        <w:pStyle w:val="Kop4"/>
      </w:pPr>
      <w:r w:rsidRPr="00053433">
        <w:t xml:space="preserve">Gezin van herkomst van je </w:t>
      </w:r>
      <w:r>
        <w:t>moeder</w:t>
      </w:r>
    </w:p>
    <w:p w14:paraId="6281D031" w14:textId="77777777" w:rsidR="001F1AD7" w:rsidRPr="00917FD1" w:rsidRDefault="001F1AD7" w:rsidP="001F1AD7">
      <w:pPr>
        <w:spacing w:line="360" w:lineRule="auto"/>
        <w:rPr>
          <w:b/>
          <w:bCs/>
          <w:color w:val="002060"/>
          <w:u w:val="single"/>
        </w:rPr>
      </w:pPr>
    </w:p>
    <w:p w14:paraId="291CC936" w14:textId="77777777" w:rsidR="001F1AD7" w:rsidRPr="001F1AD7" w:rsidRDefault="001F1AD7" w:rsidP="001F1AD7">
      <w:pPr>
        <w:pStyle w:val="Kop3"/>
      </w:pPr>
      <w:r w:rsidRPr="001F1AD7">
        <w:t xml:space="preserve">Hoeveel broers/zussen heeft je </w:t>
      </w:r>
      <w:r>
        <w:t>moeder:</w:t>
      </w:r>
    </w:p>
    <w:p w14:paraId="505FD530" w14:textId="77777777" w:rsidR="001F1AD7" w:rsidRPr="00917FD1" w:rsidRDefault="001F1AD7" w:rsidP="001F1AD7">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Volgorde en namen met geboortejaar kunnen helpend zijn. Wanneer er overleden mensen in het familiesysteem zijn; wat was de overlijdensdatum en oorzaak van het overlijden? </w:t>
      </w:r>
    </w:p>
    <w:p w14:paraId="0782719A" w14:textId="77777777" w:rsidR="001F1AD7" w:rsidRPr="00917FD1" w:rsidRDefault="001F1AD7" w:rsidP="001F1AD7">
      <w:pPr>
        <w:spacing w:line="360" w:lineRule="auto"/>
        <w:rPr>
          <w:rFonts w:eastAsia="Calibri" w:cs="Calibri"/>
          <w:b/>
          <w:bCs/>
          <w:color w:val="002060"/>
          <w14:textOutline w14:w="0" w14:cap="flat" w14:cmpd="sng" w14:algn="ctr">
            <w14:noFill/>
            <w14:prstDash w14:val="solid"/>
            <w14:bevel/>
          </w14:textOutline>
        </w:rPr>
      </w:pPr>
    </w:p>
    <w:p w14:paraId="324CC849" w14:textId="77777777" w:rsidR="001F1AD7" w:rsidRDefault="001F1AD7" w:rsidP="001F1AD7">
      <w:pPr>
        <w:spacing w:line="360" w:lineRule="auto"/>
        <w:rPr>
          <w:b/>
          <w:bCs/>
          <w:color w:val="002060"/>
          <w14:textOutline w14:w="0" w14:cap="flat" w14:cmpd="sng" w14:algn="ctr">
            <w14:noFill/>
            <w14:prstDash w14:val="solid"/>
            <w14:bevel/>
          </w14:textOutline>
        </w:rPr>
      </w:pPr>
    </w:p>
    <w:p w14:paraId="46AC59DB" w14:textId="77777777" w:rsidR="001F1AD7" w:rsidRPr="00917FD1" w:rsidRDefault="001F1AD7" w:rsidP="001F1AD7">
      <w:pPr>
        <w:spacing w:line="360" w:lineRule="auto"/>
        <w:rPr>
          <w:b/>
          <w:bCs/>
          <w:color w:val="002060"/>
          <w14:textOutline w14:w="0" w14:cap="flat" w14:cmpd="sng" w14:algn="ctr">
            <w14:noFill/>
            <w14:prstDash w14:val="solid"/>
            <w14:bevel/>
          </w14:textOutline>
        </w:rPr>
      </w:pPr>
      <w:r w:rsidRPr="00917FD1">
        <w:rPr>
          <w:b/>
          <w:bCs/>
          <w:color w:val="002060"/>
          <w14:textOutline w14:w="0" w14:cap="flat" w14:cmpd="sng" w14:algn="ctr">
            <w14:noFill/>
            <w14:prstDash w14:val="solid"/>
            <w14:bevel/>
          </w14:textOutline>
        </w:rPr>
        <w:t xml:space="preserve">Zijn er miskramen, abortussen of doodgeboren/overleden kinderen in de familielijn van </w:t>
      </w:r>
      <w:r>
        <w:rPr>
          <w:b/>
          <w:bCs/>
          <w:color w:val="002060"/>
          <w14:textOutline w14:w="0" w14:cap="flat" w14:cmpd="sng" w14:algn="ctr">
            <w14:noFill/>
            <w14:prstDash w14:val="solid"/>
            <w14:bevel/>
          </w14:textOutline>
        </w:rPr>
        <w:t>moeder</w:t>
      </w:r>
      <w:r w:rsidRPr="00917FD1">
        <w:rPr>
          <w:b/>
          <w:bCs/>
          <w:color w:val="002060"/>
          <w14:textOutline w14:w="0" w14:cap="flat" w14:cmpd="sng" w14:algn="ctr">
            <w14:noFill/>
            <w14:prstDash w14:val="solid"/>
            <w14:bevel/>
          </w14:textOutline>
        </w:rPr>
        <w:t>:</w:t>
      </w:r>
    </w:p>
    <w:p w14:paraId="5D000F62" w14:textId="77777777" w:rsidR="001F1AD7" w:rsidRPr="00917FD1" w:rsidRDefault="001F1AD7" w:rsidP="001F1AD7">
      <w:pPr>
        <w:spacing w:line="360" w:lineRule="auto"/>
        <w:rPr>
          <w:color w:val="002060"/>
          <w14:textOutline w14:w="0" w14:cap="flat" w14:cmpd="sng" w14:algn="ctr">
            <w14:noFill/>
            <w14:prstDash w14:val="solid"/>
            <w14:bevel/>
          </w14:textOutline>
        </w:rPr>
      </w:pPr>
    </w:p>
    <w:p w14:paraId="665B00DC" w14:textId="77777777" w:rsidR="001F1AD7" w:rsidRPr="00AF4DDE" w:rsidRDefault="001F1AD7" w:rsidP="001F1AD7">
      <w:pPr>
        <w:rPr>
          <w:color w:val="002060"/>
          <w:u w:val="single"/>
          <w14:textOutline w14:w="0" w14:cap="flat" w14:cmpd="sng" w14:algn="ctr">
            <w14:noFill/>
            <w14:prstDash w14:val="solid"/>
            <w14:bevel/>
          </w14:textOutline>
        </w:rPr>
      </w:pPr>
      <w:r w:rsidRPr="00AF4DDE">
        <w:rPr>
          <w:color w:val="002060"/>
          <w:u w:val="single"/>
        </w:rPr>
        <w:t xml:space="preserve">Voor- en achternaam </w:t>
      </w:r>
      <w:r w:rsidRPr="00AF4DDE">
        <w:rPr>
          <w:color w:val="002060"/>
          <w:u w:val="single"/>
          <w14:textOutline w14:w="0" w14:cap="flat" w14:cmpd="sng" w14:algn="ctr">
            <w14:noFill/>
            <w14:prstDash w14:val="solid"/>
            <w14:bevel/>
          </w14:textOutline>
        </w:rPr>
        <w:t>opa:</w:t>
      </w:r>
    </w:p>
    <w:p w14:paraId="4C3CE518" w14:textId="77777777" w:rsidR="001F1AD7" w:rsidRDefault="001F1AD7" w:rsidP="001F1AD7">
      <w:pPr>
        <w:rPr>
          <w:color w:val="002060"/>
          <w14:textOutline w14:w="0" w14:cap="flat" w14:cmpd="sng" w14:algn="ctr">
            <w14:noFill/>
            <w14:prstDash w14:val="solid"/>
            <w14:bevel/>
          </w14:textOutline>
        </w:rPr>
      </w:pPr>
    </w:p>
    <w:p w14:paraId="572D9625" w14:textId="77777777" w:rsidR="001F1AD7" w:rsidRDefault="001F1AD7" w:rsidP="001F1AD7">
      <w:pPr>
        <w:rPr>
          <w:color w:val="002060"/>
          <w14:textOutline w14:w="0" w14:cap="flat" w14:cmpd="sng" w14:algn="ctr">
            <w14:noFill/>
            <w14:prstDash w14:val="solid"/>
            <w14:bevel/>
          </w14:textOutline>
        </w:rPr>
      </w:pPr>
    </w:p>
    <w:p w14:paraId="0AE5EDC6"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Geboortedatum </w:t>
      </w:r>
      <w:r>
        <w:rPr>
          <w:color w:val="002060"/>
          <w14:textOutline w14:w="0" w14:cap="flat" w14:cmpd="sng" w14:algn="ctr">
            <w14:noFill/>
            <w14:prstDash w14:val="solid"/>
            <w14:bevel/>
          </w14:textOutline>
        </w:rPr>
        <w:t>opa</w:t>
      </w:r>
      <w:r w:rsidRPr="00917FD1">
        <w:rPr>
          <w:color w:val="002060"/>
          <w14:textOutline w14:w="0" w14:cap="flat" w14:cmpd="sng" w14:algn="ctr">
            <w14:noFill/>
            <w14:prstDash w14:val="solid"/>
            <w14:bevel/>
          </w14:textOutline>
        </w:rPr>
        <w:t>:</w:t>
      </w:r>
    </w:p>
    <w:p w14:paraId="31DF80B9" w14:textId="77777777" w:rsidR="001F1AD7" w:rsidRDefault="001F1AD7" w:rsidP="001F1AD7">
      <w:pPr>
        <w:spacing w:line="276" w:lineRule="auto"/>
        <w:rPr>
          <w:color w:val="002060"/>
          <w14:textOutline w14:w="0" w14:cap="flat" w14:cmpd="sng" w14:algn="ctr">
            <w14:noFill/>
            <w14:prstDash w14:val="solid"/>
            <w14:bevel/>
          </w14:textOutline>
        </w:rPr>
      </w:pPr>
    </w:p>
    <w:p w14:paraId="467EF202" w14:textId="3BE943D0" w:rsidR="00AF4DDE" w:rsidRPr="00AF4DDE" w:rsidRDefault="00AF4DDE" w:rsidP="00AF4DDE">
      <w:pPr>
        <w:pStyle w:val="Kop3"/>
        <w:rPr>
          <w:b w:val="0"/>
          <w:bCs w:val="0"/>
        </w:rPr>
      </w:pPr>
      <w:r w:rsidRPr="00AF4DDE">
        <w:rPr>
          <w:b w:val="0"/>
          <w:bCs w:val="0"/>
        </w:rPr>
        <w:t xml:space="preserve">Hoeveel broers/zussen heeft je </w:t>
      </w:r>
      <w:r w:rsidRPr="00AF4DDE">
        <w:rPr>
          <w:b w:val="0"/>
          <w:bCs w:val="0"/>
        </w:rPr>
        <w:t>opa</w:t>
      </w:r>
      <w:r w:rsidRPr="00AF4DDE">
        <w:rPr>
          <w:b w:val="0"/>
          <w:bCs w:val="0"/>
        </w:rPr>
        <w:t>:</w:t>
      </w:r>
    </w:p>
    <w:p w14:paraId="0F1700AF" w14:textId="77777777" w:rsidR="00AF4DDE" w:rsidRPr="00917FD1" w:rsidRDefault="00AF4DDE" w:rsidP="00AF4DD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lastRenderedPageBreak/>
        <w:t xml:space="preserve">Volgorde en namen met geboortejaar kunnen helpend zijn. Wanneer er overleden mensen in het familiesysteem zijn; wat was de overlijdensdatum en oorzaak van het overlijden? </w:t>
      </w:r>
    </w:p>
    <w:p w14:paraId="1BF95001" w14:textId="77777777" w:rsidR="00AF4DDE" w:rsidRDefault="00AF4DDE" w:rsidP="001F1AD7">
      <w:pPr>
        <w:spacing w:line="276" w:lineRule="auto"/>
        <w:rPr>
          <w:color w:val="002060"/>
          <w14:textOutline w14:w="0" w14:cap="flat" w14:cmpd="sng" w14:algn="ctr">
            <w14:noFill/>
            <w14:prstDash w14:val="solid"/>
            <w14:bevel/>
          </w14:textOutline>
        </w:rPr>
      </w:pPr>
    </w:p>
    <w:p w14:paraId="150AEAE7" w14:textId="77777777" w:rsidR="00AF4DDE" w:rsidRPr="00917FD1" w:rsidRDefault="00AF4DDE" w:rsidP="001F1AD7">
      <w:pPr>
        <w:spacing w:line="276" w:lineRule="auto"/>
        <w:rPr>
          <w:color w:val="002060"/>
          <w14:textOutline w14:w="0" w14:cap="flat" w14:cmpd="sng" w14:algn="ctr">
            <w14:noFill/>
            <w14:prstDash w14:val="solid"/>
            <w14:bevel/>
          </w14:textOutline>
        </w:rPr>
      </w:pPr>
    </w:p>
    <w:p w14:paraId="665A1119"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Leeft jouw </w:t>
      </w:r>
      <w:r>
        <w:rPr>
          <w:color w:val="002060"/>
          <w14:textOutline w14:w="0" w14:cap="flat" w14:cmpd="sng" w14:algn="ctr">
            <w14:noFill/>
            <w14:prstDash w14:val="solid"/>
            <w14:bevel/>
          </w14:textOutline>
        </w:rPr>
        <w:t>opa</w:t>
      </w:r>
      <w:r w:rsidRPr="00917FD1">
        <w:rPr>
          <w:color w:val="002060"/>
          <w14:textOutline w14:w="0" w14:cap="flat" w14:cmpd="sng" w14:algn="ctr">
            <w14:noFill/>
            <w14:prstDash w14:val="solid"/>
            <w14:bevel/>
          </w14:textOutline>
        </w:rPr>
        <w:t xml:space="preserve">? </w:t>
      </w:r>
    </w:p>
    <w:p w14:paraId="284EC865"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Indien nee, overlijdensdatum en oorzaak van overlijden</w:t>
      </w:r>
    </w:p>
    <w:p w14:paraId="716A9C23" w14:textId="77777777" w:rsidR="001F1AD7" w:rsidRPr="001F1AD7" w:rsidRDefault="001F1AD7" w:rsidP="001F1AD7">
      <w:pPr>
        <w:rPr>
          <w:color w:val="002060"/>
          <w14:textOutline w14:w="0" w14:cap="flat" w14:cmpd="sng" w14:algn="ctr">
            <w14:noFill/>
            <w14:prstDash w14:val="solid"/>
            <w14:bevel/>
          </w14:textOutline>
        </w:rPr>
      </w:pPr>
    </w:p>
    <w:p w14:paraId="27B5D267" w14:textId="77777777"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Wat was de situatie in de </w:t>
      </w:r>
      <w:r>
        <w:rPr>
          <w:color w:val="002060"/>
          <w14:textOutline w14:w="0" w14:cap="flat" w14:cmpd="sng" w14:algn="ctr">
            <w14:noFill/>
            <w14:prstDash w14:val="solid"/>
            <w14:bevel/>
          </w14:textOutline>
        </w:rPr>
        <w:t xml:space="preserve">Eerste, </w:t>
      </w:r>
      <w:r w:rsidRPr="00917FD1">
        <w:rPr>
          <w:color w:val="002060"/>
          <w14:textOutline w14:w="0" w14:cap="flat" w14:cmpd="sng" w14:algn="ctr">
            <w14:noFill/>
            <w14:prstDash w14:val="solid"/>
            <w14:bevel/>
          </w14:textOutline>
        </w:rPr>
        <w:t xml:space="preserve">Tweede </w:t>
      </w:r>
      <w:proofErr w:type="spellStart"/>
      <w:proofErr w:type="gramStart"/>
      <w:r w:rsidRPr="00917FD1">
        <w:rPr>
          <w:color w:val="002060"/>
          <w14:textOutline w14:w="0" w14:cap="flat" w14:cmpd="sng" w14:algn="ctr">
            <w14:noFill/>
            <w14:prstDash w14:val="solid"/>
            <w14:bevel/>
          </w14:textOutline>
        </w:rPr>
        <w:t>Wereldoorlog</w:t>
      </w:r>
      <w:r>
        <w:rPr>
          <w:color w:val="002060"/>
          <w14:textOutline w14:w="0" w14:cap="flat" w14:cmpd="sng" w14:algn="ctr">
            <w14:noFill/>
            <w14:prstDash w14:val="solid"/>
            <w14:bevel/>
          </w14:textOutline>
        </w:rPr>
        <w:t>,KNIL</w:t>
      </w:r>
      <w:proofErr w:type="spellEnd"/>
      <w:proofErr w:type="gramEnd"/>
      <w:r>
        <w:rPr>
          <w:color w:val="002060"/>
          <w14:textOutline w14:w="0" w14:cap="flat" w14:cmpd="sng" w14:algn="ctr">
            <w14:noFill/>
            <w14:prstDash w14:val="solid"/>
            <w14:bevel/>
          </w14:textOutline>
        </w:rPr>
        <w:t xml:space="preserve"> of andere oorlog </w:t>
      </w:r>
      <w:r w:rsidRPr="00917FD1">
        <w:rPr>
          <w:color w:val="002060"/>
          <w14:textOutline w14:w="0" w14:cap="flat" w14:cmpd="sng" w14:algn="ctr">
            <w14:noFill/>
            <w14:prstDash w14:val="solid"/>
            <w14:bevel/>
          </w14:textOutline>
        </w:rPr>
        <w:t>?</w:t>
      </w:r>
    </w:p>
    <w:p w14:paraId="05558A92" w14:textId="77777777" w:rsidR="00AF4DDE" w:rsidRDefault="00AF4DDE" w:rsidP="00AF4DDE">
      <w:pPr>
        <w:spacing w:line="360" w:lineRule="auto"/>
        <w:rPr>
          <w:color w:val="002060"/>
          <w14:textOutline w14:w="0" w14:cap="flat" w14:cmpd="sng" w14:algn="ctr">
            <w14:noFill/>
            <w14:prstDash w14:val="solid"/>
            <w14:bevel/>
          </w14:textOutline>
        </w:rPr>
      </w:pPr>
    </w:p>
    <w:p w14:paraId="3DB1ABA7" w14:textId="77777777" w:rsidR="00AF4DDE" w:rsidRPr="00917FD1" w:rsidRDefault="00AF4DDE" w:rsidP="00AF4DDE">
      <w:pPr>
        <w:spacing w:line="360" w:lineRule="auto"/>
        <w:rPr>
          <w:color w:val="002060"/>
          <w14:textOutline w14:w="0" w14:cap="flat" w14:cmpd="sng" w14:algn="ctr">
            <w14:noFill/>
            <w14:prstDash w14:val="solid"/>
            <w14:bevel/>
          </w14:textOutline>
        </w:rPr>
      </w:pPr>
    </w:p>
    <w:p w14:paraId="6412EA60" w14:textId="77777777"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 hoeverre was er de invloed van een geloof?</w:t>
      </w:r>
    </w:p>
    <w:p w14:paraId="6ED9094A" w14:textId="5B9FA94F" w:rsidR="00AF4DDE" w:rsidRDefault="00AF4DDE" w:rsidP="00AF4DDE">
      <w:pPr>
        <w:rPr>
          <w:b/>
          <w:color w:val="002060"/>
          <w14:textOutline w14:w="0" w14:cap="flat" w14:cmpd="sng" w14:algn="ctr">
            <w14:noFill/>
            <w14:prstDash w14:val="solid"/>
            <w14:bevel/>
          </w14:textOutline>
        </w:rPr>
      </w:pPr>
    </w:p>
    <w:p w14:paraId="643581CB" w14:textId="77777777" w:rsidR="001F1AD7" w:rsidRDefault="001F1AD7" w:rsidP="001F1AD7">
      <w:pPr>
        <w:rPr>
          <w:color w:val="002060"/>
        </w:rPr>
      </w:pPr>
    </w:p>
    <w:p w14:paraId="73C136F6" w14:textId="77777777" w:rsidR="001F1AD7" w:rsidRPr="00AF4DDE" w:rsidRDefault="001F1AD7" w:rsidP="001F1AD7">
      <w:pPr>
        <w:rPr>
          <w:color w:val="002060"/>
          <w:u w:val="single"/>
          <w14:textOutline w14:w="0" w14:cap="flat" w14:cmpd="sng" w14:algn="ctr">
            <w14:noFill/>
            <w14:prstDash w14:val="solid"/>
            <w14:bevel/>
          </w14:textOutline>
        </w:rPr>
      </w:pPr>
      <w:r w:rsidRPr="00AF4DDE">
        <w:rPr>
          <w:color w:val="002060"/>
          <w:u w:val="single"/>
        </w:rPr>
        <w:t xml:space="preserve">Voor- en achternaam </w:t>
      </w:r>
      <w:r w:rsidRPr="00AF4DDE">
        <w:rPr>
          <w:color w:val="002060"/>
          <w:u w:val="single"/>
          <w14:textOutline w14:w="0" w14:cap="flat" w14:cmpd="sng" w14:algn="ctr">
            <w14:noFill/>
            <w14:prstDash w14:val="solid"/>
            <w14:bevel/>
          </w14:textOutline>
        </w:rPr>
        <w:t>oma:</w:t>
      </w:r>
    </w:p>
    <w:p w14:paraId="566682FD" w14:textId="77777777" w:rsidR="001F1AD7" w:rsidRDefault="001F1AD7" w:rsidP="001F1AD7">
      <w:pPr>
        <w:rPr>
          <w:color w:val="002060"/>
          <w14:textOutline w14:w="0" w14:cap="flat" w14:cmpd="sng" w14:algn="ctr">
            <w14:noFill/>
            <w14:prstDash w14:val="solid"/>
            <w14:bevel/>
          </w14:textOutline>
        </w:rPr>
      </w:pPr>
    </w:p>
    <w:p w14:paraId="35BBF50F" w14:textId="77777777" w:rsidR="001F1AD7" w:rsidRDefault="001F1AD7" w:rsidP="001F1AD7">
      <w:pPr>
        <w:rPr>
          <w:color w:val="002060"/>
          <w14:textOutline w14:w="0" w14:cap="flat" w14:cmpd="sng" w14:algn="ctr">
            <w14:noFill/>
            <w14:prstDash w14:val="solid"/>
            <w14:bevel/>
          </w14:textOutline>
        </w:rPr>
      </w:pPr>
    </w:p>
    <w:p w14:paraId="06B50F6D" w14:textId="77777777"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Geboortedatum </w:t>
      </w:r>
      <w:r>
        <w:rPr>
          <w:color w:val="002060"/>
          <w14:textOutline w14:w="0" w14:cap="flat" w14:cmpd="sng" w14:algn="ctr">
            <w14:noFill/>
            <w14:prstDash w14:val="solid"/>
            <w14:bevel/>
          </w14:textOutline>
        </w:rPr>
        <w:t>oma</w:t>
      </w:r>
      <w:r w:rsidRPr="00917FD1">
        <w:rPr>
          <w:color w:val="002060"/>
          <w14:textOutline w14:w="0" w14:cap="flat" w14:cmpd="sng" w14:algn="ctr">
            <w14:noFill/>
            <w14:prstDash w14:val="solid"/>
            <w14:bevel/>
          </w14:textOutline>
        </w:rPr>
        <w:t>:</w:t>
      </w:r>
    </w:p>
    <w:p w14:paraId="7D5F5A3A" w14:textId="77777777" w:rsidR="00AF4DDE" w:rsidRDefault="00AF4DDE" w:rsidP="00AF4DDE">
      <w:pPr>
        <w:pStyle w:val="Kop3"/>
        <w:rPr>
          <w:b w:val="0"/>
          <w:bCs w:val="0"/>
        </w:rPr>
      </w:pPr>
    </w:p>
    <w:p w14:paraId="40824B73" w14:textId="77777777" w:rsidR="00AF4DDE" w:rsidRPr="00AF4DDE" w:rsidRDefault="00AF4DDE" w:rsidP="00AF4DDE"/>
    <w:p w14:paraId="64CEB896" w14:textId="480B38E1" w:rsidR="00AF4DDE" w:rsidRPr="00AF4DDE" w:rsidRDefault="00AF4DDE" w:rsidP="00AF4DDE">
      <w:pPr>
        <w:pStyle w:val="Kop3"/>
        <w:rPr>
          <w:b w:val="0"/>
          <w:bCs w:val="0"/>
        </w:rPr>
      </w:pPr>
      <w:r w:rsidRPr="00AF4DDE">
        <w:rPr>
          <w:b w:val="0"/>
          <w:bCs w:val="0"/>
        </w:rPr>
        <w:t xml:space="preserve">Hoeveel broers/zussen heeft je </w:t>
      </w:r>
      <w:r w:rsidRPr="00AF4DDE">
        <w:rPr>
          <w:b w:val="0"/>
          <w:bCs w:val="0"/>
        </w:rPr>
        <w:t>oma</w:t>
      </w:r>
      <w:r w:rsidRPr="00AF4DDE">
        <w:rPr>
          <w:b w:val="0"/>
          <w:bCs w:val="0"/>
        </w:rPr>
        <w:t>:</w:t>
      </w:r>
    </w:p>
    <w:p w14:paraId="698C3D0A" w14:textId="77777777" w:rsidR="00AF4DDE" w:rsidRPr="00917FD1" w:rsidRDefault="00AF4DDE" w:rsidP="00AF4DD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Volgorde en namen met geboortejaar kunnen helpend zijn. Wanneer er overleden mensen in het familiesysteem zijn; wat was de overlijdensdatum en oorzaak van het overlijden? </w:t>
      </w:r>
    </w:p>
    <w:p w14:paraId="6B1D8D4E" w14:textId="77777777" w:rsidR="001F1AD7" w:rsidRPr="00917FD1" w:rsidRDefault="001F1AD7" w:rsidP="001F1AD7">
      <w:pPr>
        <w:spacing w:line="276" w:lineRule="auto"/>
        <w:rPr>
          <w:color w:val="002060"/>
          <w14:textOutline w14:w="0" w14:cap="flat" w14:cmpd="sng" w14:algn="ctr">
            <w14:noFill/>
            <w14:prstDash w14:val="solid"/>
            <w14:bevel/>
          </w14:textOutline>
        </w:rPr>
      </w:pPr>
    </w:p>
    <w:p w14:paraId="411885B8" w14:textId="77777777" w:rsidR="00AF4DDE" w:rsidRDefault="00AF4DDE" w:rsidP="001F1AD7">
      <w:pPr>
        <w:spacing w:line="276" w:lineRule="auto"/>
        <w:rPr>
          <w:color w:val="002060"/>
          <w14:textOutline w14:w="0" w14:cap="flat" w14:cmpd="sng" w14:algn="ctr">
            <w14:noFill/>
            <w14:prstDash w14:val="solid"/>
            <w14:bevel/>
          </w14:textOutline>
        </w:rPr>
      </w:pPr>
    </w:p>
    <w:p w14:paraId="67C2D8D4" w14:textId="7EDB60AB" w:rsidR="001F1AD7" w:rsidRPr="00917FD1" w:rsidRDefault="001F1AD7" w:rsidP="001F1AD7">
      <w:pPr>
        <w:spacing w:line="276"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Leeft jouw </w:t>
      </w:r>
      <w:r>
        <w:rPr>
          <w:color w:val="002060"/>
          <w14:textOutline w14:w="0" w14:cap="flat" w14:cmpd="sng" w14:algn="ctr">
            <w14:noFill/>
            <w14:prstDash w14:val="solid"/>
            <w14:bevel/>
          </w14:textOutline>
        </w:rPr>
        <w:t>oma</w:t>
      </w:r>
      <w:r w:rsidRPr="00917FD1">
        <w:rPr>
          <w:color w:val="002060"/>
          <w14:textOutline w14:w="0" w14:cap="flat" w14:cmpd="sng" w14:algn="ctr">
            <w14:noFill/>
            <w14:prstDash w14:val="solid"/>
            <w14:bevel/>
          </w14:textOutline>
        </w:rPr>
        <w:t xml:space="preserve">? </w:t>
      </w:r>
    </w:p>
    <w:p w14:paraId="390521A5" w14:textId="77777777" w:rsidR="001F1AD7" w:rsidRDefault="001F1AD7" w:rsidP="001F1AD7">
      <w:pPr>
        <w:spacing w:line="360" w:lineRule="auto"/>
        <w:rPr>
          <w:b/>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Indien nee, overlijdensdatum en oorzaak van overlijden</w:t>
      </w:r>
      <w:r w:rsidRPr="00917FD1">
        <w:rPr>
          <w:b/>
          <w:color w:val="002060"/>
          <w14:textOutline w14:w="0" w14:cap="flat" w14:cmpd="sng" w14:algn="ctr">
            <w14:noFill/>
            <w14:prstDash w14:val="solid"/>
            <w14:bevel/>
          </w14:textOutline>
        </w:rPr>
        <w:t xml:space="preserve"> </w:t>
      </w:r>
    </w:p>
    <w:p w14:paraId="14E88E9C" w14:textId="54613DDF" w:rsidR="001F1AD7" w:rsidRDefault="001F1AD7" w:rsidP="001F1AD7">
      <w:pPr>
        <w:spacing w:line="360" w:lineRule="auto"/>
        <w:rPr>
          <w:b/>
          <w:color w:val="002060"/>
          <w14:textOutline w14:w="0" w14:cap="flat" w14:cmpd="sng" w14:algn="ctr">
            <w14:noFill/>
            <w14:prstDash w14:val="solid"/>
            <w14:bevel/>
          </w14:textOutline>
        </w:rPr>
      </w:pPr>
    </w:p>
    <w:p w14:paraId="0026FBC4" w14:textId="5758BF5F"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Wat was de situatie in de </w:t>
      </w:r>
      <w:r>
        <w:rPr>
          <w:color w:val="002060"/>
          <w14:textOutline w14:w="0" w14:cap="flat" w14:cmpd="sng" w14:algn="ctr">
            <w14:noFill/>
            <w14:prstDash w14:val="solid"/>
            <w14:bevel/>
          </w14:textOutline>
        </w:rPr>
        <w:t>Eerste</w:t>
      </w:r>
      <w:r>
        <w:rPr>
          <w:color w:val="002060"/>
          <w14:textOutline w14:w="0" w14:cap="flat" w14:cmpd="sng" w14:algn="ctr">
            <w14:noFill/>
            <w14:prstDash w14:val="solid"/>
            <w14:bevel/>
          </w14:textOutline>
        </w:rPr>
        <w:t xml:space="preserve">, </w:t>
      </w:r>
      <w:r w:rsidRPr="00917FD1">
        <w:rPr>
          <w:color w:val="002060"/>
          <w14:textOutline w14:w="0" w14:cap="flat" w14:cmpd="sng" w14:algn="ctr">
            <w14:noFill/>
            <w14:prstDash w14:val="solid"/>
            <w14:bevel/>
          </w14:textOutline>
        </w:rPr>
        <w:t xml:space="preserve">Tweede </w:t>
      </w:r>
      <w:proofErr w:type="spellStart"/>
      <w:proofErr w:type="gramStart"/>
      <w:r w:rsidRPr="00917FD1">
        <w:rPr>
          <w:color w:val="002060"/>
          <w14:textOutline w14:w="0" w14:cap="flat" w14:cmpd="sng" w14:algn="ctr">
            <w14:noFill/>
            <w14:prstDash w14:val="solid"/>
            <w14:bevel/>
          </w14:textOutline>
        </w:rPr>
        <w:t>Wereldoorlog</w:t>
      </w:r>
      <w:r>
        <w:rPr>
          <w:color w:val="002060"/>
          <w14:textOutline w14:w="0" w14:cap="flat" w14:cmpd="sng" w14:algn="ctr">
            <w14:noFill/>
            <w14:prstDash w14:val="solid"/>
            <w14:bevel/>
          </w14:textOutline>
        </w:rPr>
        <w:t>,KNIL</w:t>
      </w:r>
      <w:proofErr w:type="spellEnd"/>
      <w:proofErr w:type="gramEnd"/>
      <w:r>
        <w:rPr>
          <w:color w:val="002060"/>
          <w14:textOutline w14:w="0" w14:cap="flat" w14:cmpd="sng" w14:algn="ctr">
            <w14:noFill/>
            <w14:prstDash w14:val="solid"/>
            <w14:bevel/>
          </w14:textOutline>
        </w:rPr>
        <w:t xml:space="preserve"> of andere oorlog </w:t>
      </w:r>
      <w:r w:rsidRPr="00917FD1">
        <w:rPr>
          <w:color w:val="002060"/>
          <w14:textOutline w14:w="0" w14:cap="flat" w14:cmpd="sng" w14:algn="ctr">
            <w14:noFill/>
            <w14:prstDash w14:val="solid"/>
            <w14:bevel/>
          </w14:textOutline>
        </w:rPr>
        <w:t>?</w:t>
      </w:r>
    </w:p>
    <w:p w14:paraId="6311015D" w14:textId="77777777" w:rsidR="00AF4DDE" w:rsidRPr="00917FD1" w:rsidRDefault="00AF4DDE" w:rsidP="00AF4DDE">
      <w:pPr>
        <w:spacing w:line="360" w:lineRule="auto"/>
        <w:rPr>
          <w:color w:val="002060"/>
          <w14:textOutline w14:w="0" w14:cap="flat" w14:cmpd="sng" w14:algn="ctr">
            <w14:noFill/>
            <w14:prstDash w14:val="solid"/>
            <w14:bevel/>
          </w14:textOutline>
        </w:rPr>
      </w:pPr>
    </w:p>
    <w:p w14:paraId="1E6E4A71" w14:textId="3F551EB7" w:rsidR="00AF4DDE" w:rsidRDefault="00AF4DDE" w:rsidP="00AF4DD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 hoeverre was er de invloed van een geloof</w:t>
      </w:r>
      <w:r w:rsidR="001C165C">
        <w:rPr>
          <w:color w:val="002060"/>
          <w14:textOutline w14:w="0" w14:cap="flat" w14:cmpd="sng" w14:algn="ctr">
            <w14:noFill/>
            <w14:prstDash w14:val="solid"/>
            <w14:bevel/>
          </w14:textOutline>
        </w:rPr>
        <w:t xml:space="preserve"> binnen de familiestamboom</w:t>
      </w:r>
      <w:r w:rsidRPr="00917FD1">
        <w:rPr>
          <w:color w:val="002060"/>
          <w14:textOutline w14:w="0" w14:cap="flat" w14:cmpd="sng" w14:algn="ctr">
            <w14:noFill/>
            <w14:prstDash w14:val="solid"/>
            <w14:bevel/>
          </w14:textOutline>
        </w:rPr>
        <w:t>?</w:t>
      </w:r>
    </w:p>
    <w:p w14:paraId="64B4335B" w14:textId="2A00789D" w:rsidR="008C5307" w:rsidRPr="00917FD1" w:rsidRDefault="008C5307" w:rsidP="00AF4DDE">
      <w:pPr>
        <w:rPr>
          <w:b/>
          <w:color w:val="002060"/>
          <w14:textOutline w14:w="0" w14:cap="flat" w14:cmpd="sng" w14:algn="ctr">
            <w14:noFill/>
            <w14:prstDash w14:val="solid"/>
            <w14:bevel/>
          </w14:textOutline>
        </w:rPr>
      </w:pPr>
    </w:p>
    <w:p w14:paraId="19788A12" w14:textId="4B0285B2" w:rsidR="00C635C0" w:rsidRPr="002001F1" w:rsidRDefault="00C635C0" w:rsidP="002001F1">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Hoe was en is de relatie tussen jou en je moeder?</w:t>
      </w:r>
      <w:r w:rsidR="00AF4DDE" w:rsidRPr="00AF4DDE">
        <w:rPr>
          <w:color w:val="002060"/>
          <w14:textOutline w14:w="0" w14:cap="flat" w14:cmpd="sng" w14:algn="ctr">
            <w14:noFill/>
            <w14:prstDash w14:val="solid"/>
            <w14:bevel/>
          </w14:textOutline>
        </w:rPr>
        <w:t xml:space="preserve"> </w:t>
      </w:r>
      <w:r w:rsidR="00AF4DDE">
        <w:rPr>
          <w:color w:val="002060"/>
          <w14:textOutline w14:w="0" w14:cap="flat" w14:cmpd="sng" w14:algn="ctr">
            <w14:noFill/>
            <w14:prstDash w14:val="solid"/>
            <w14:bevel/>
          </w14:textOutline>
        </w:rPr>
        <w:t xml:space="preserve">Wat heb je van </w:t>
      </w:r>
      <w:r w:rsidR="00AF4DDE">
        <w:rPr>
          <w:color w:val="002060"/>
          <w14:textOutline w14:w="0" w14:cap="flat" w14:cmpd="sng" w14:algn="ctr">
            <w14:noFill/>
            <w14:prstDash w14:val="solid"/>
            <w14:bevel/>
          </w14:textOutline>
        </w:rPr>
        <w:t>haar</w:t>
      </w:r>
      <w:r w:rsidR="00AF4DDE">
        <w:rPr>
          <w:color w:val="002060"/>
          <w14:textOutline w14:w="0" w14:cap="flat" w14:cmpd="sng" w14:algn="ctr">
            <w14:noFill/>
            <w14:prstDash w14:val="solid"/>
            <w14:bevel/>
          </w14:textOutline>
        </w:rPr>
        <w:t xml:space="preserve"> overgenomen?</w:t>
      </w:r>
    </w:p>
    <w:p w14:paraId="40559C8C" w14:textId="77777777" w:rsidR="00C635C0" w:rsidRDefault="00C635C0" w:rsidP="00917FD1">
      <w:pPr>
        <w:spacing w:line="276" w:lineRule="auto"/>
        <w:rPr>
          <w:color w:val="002060"/>
        </w:rPr>
      </w:pPr>
    </w:p>
    <w:p w14:paraId="7A34C91B" w14:textId="77777777" w:rsidR="00C635C0" w:rsidRDefault="00C635C0" w:rsidP="00F755B9">
      <w:pPr>
        <w:spacing w:line="360" w:lineRule="auto"/>
        <w:rPr>
          <w:color w:val="002060"/>
          <w14:textOutline w14:w="0" w14:cap="flat" w14:cmpd="sng" w14:algn="ctr">
            <w14:noFill/>
            <w14:prstDash w14:val="solid"/>
            <w14:bevel/>
          </w14:textOutline>
        </w:rPr>
      </w:pPr>
    </w:p>
    <w:p w14:paraId="56140B64" w14:textId="77777777" w:rsidR="00F755B9" w:rsidRPr="00917FD1" w:rsidRDefault="00F755B9" w:rsidP="00F755B9">
      <w:pPr>
        <w:spacing w:line="360" w:lineRule="auto"/>
        <w:rPr>
          <w:rFonts w:eastAsia="Calibri" w:cs="Calibri"/>
          <w:color w:val="002060"/>
          <w14:textOutline w14:w="0" w14:cap="flat" w14:cmpd="sng" w14:algn="ctr">
            <w14:noFill/>
            <w14:prstDash w14:val="solid"/>
            <w14:bevel/>
          </w14:textOutline>
        </w:rPr>
      </w:pPr>
    </w:p>
    <w:p w14:paraId="5A05DB76" w14:textId="77777777" w:rsidR="00F755B9" w:rsidRPr="00917FD1" w:rsidRDefault="00F755B9" w:rsidP="00F755B9">
      <w:pPr>
        <w:spacing w:line="360" w:lineRule="auto"/>
        <w:rPr>
          <w:rFonts w:eastAsia="Calibri" w:cs="Calibri"/>
          <w:color w:val="002060"/>
          <w14:textOutline w14:w="0" w14:cap="flat" w14:cmpd="sng" w14:algn="ctr">
            <w14:noFill/>
            <w14:prstDash w14:val="solid"/>
            <w14:bevel/>
          </w14:textOutline>
        </w:rPr>
      </w:pPr>
    </w:p>
    <w:p w14:paraId="2DC1196E" w14:textId="77777777" w:rsidR="00F755B9" w:rsidRDefault="00F755B9" w:rsidP="00F755B9">
      <w:pPr>
        <w:spacing w:line="360" w:lineRule="auto"/>
        <w:rPr>
          <w:color w:val="002060"/>
        </w:rPr>
      </w:pPr>
      <w:r w:rsidRPr="00917FD1">
        <w:rPr>
          <w:color w:val="002060"/>
        </w:rPr>
        <w:lastRenderedPageBreak/>
        <w:t xml:space="preserve">Zijn er dingen waar je nu </w:t>
      </w:r>
      <w:r w:rsidR="00C635C0">
        <w:rPr>
          <w:color w:val="002060"/>
        </w:rPr>
        <w:t>(</w:t>
      </w:r>
      <w:r w:rsidRPr="00917FD1">
        <w:rPr>
          <w:color w:val="002060"/>
        </w:rPr>
        <w:t>nog</w:t>
      </w:r>
      <w:r w:rsidR="00C635C0">
        <w:rPr>
          <w:color w:val="002060"/>
        </w:rPr>
        <w:t>)</w:t>
      </w:r>
      <w:r w:rsidRPr="00917FD1">
        <w:rPr>
          <w:color w:val="002060"/>
        </w:rPr>
        <w:t xml:space="preserve"> last van hebt, die daar zijn oorsprong vinden?</w:t>
      </w:r>
    </w:p>
    <w:p w14:paraId="63F96973" w14:textId="77777777" w:rsidR="001F1AD7" w:rsidRDefault="001F1AD7" w:rsidP="00F755B9">
      <w:pPr>
        <w:spacing w:line="360" w:lineRule="auto"/>
        <w:rPr>
          <w:color w:val="002060"/>
        </w:rPr>
      </w:pPr>
    </w:p>
    <w:p w14:paraId="724F4E78" w14:textId="77777777" w:rsidR="001F1AD7" w:rsidRDefault="001F1AD7" w:rsidP="00F755B9">
      <w:pPr>
        <w:spacing w:line="360" w:lineRule="auto"/>
        <w:rPr>
          <w:color w:val="002060"/>
        </w:rPr>
      </w:pPr>
    </w:p>
    <w:p w14:paraId="67824ECC" w14:textId="77777777" w:rsidR="001F1AD7" w:rsidRPr="001F1AD7" w:rsidRDefault="001F1AD7" w:rsidP="00F755B9">
      <w:pPr>
        <w:spacing w:line="360" w:lineRule="auto"/>
        <w:rPr>
          <w:color w:val="002060"/>
        </w:rPr>
      </w:pPr>
    </w:p>
    <w:p w14:paraId="0D15D608" w14:textId="77777777" w:rsidR="00F755B9" w:rsidRPr="00917FD1" w:rsidRDefault="00F755B9" w:rsidP="00F755B9">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Wat heb je van beide ouders meegekregen/ gehoord/ ervaren/ gezien vanuit de voorouderlijke lijn? (</w:t>
      </w:r>
      <w:proofErr w:type="gramStart"/>
      <w:r w:rsidRPr="00917FD1">
        <w:rPr>
          <w:color w:val="002060"/>
          <w14:textOutline w14:w="0" w14:cap="flat" w14:cmpd="sng" w14:algn="ctr">
            <w14:noFill/>
            <w14:prstDash w14:val="solid"/>
            <w14:bevel/>
          </w14:textOutline>
        </w:rPr>
        <w:t>opa’s</w:t>
      </w:r>
      <w:proofErr w:type="gramEnd"/>
      <w:r w:rsidRPr="00917FD1">
        <w:rPr>
          <w:color w:val="002060"/>
          <w14:textOutline w14:w="0" w14:cap="flat" w14:cmpd="sng" w14:algn="ctr">
            <w14:noFill/>
            <w14:prstDash w14:val="solid"/>
            <w14:bevel/>
          </w14:textOutline>
        </w:rPr>
        <w:t xml:space="preserve"> en oma’s, of zelfs nog verder terug, bij overgrootouders)?</w:t>
      </w:r>
    </w:p>
    <w:p w14:paraId="60DFF334" w14:textId="77777777" w:rsidR="002001F1" w:rsidRDefault="002001F1" w:rsidP="00F755B9">
      <w:pPr>
        <w:spacing w:line="360" w:lineRule="auto"/>
        <w:rPr>
          <w:rFonts w:eastAsia="Calibri" w:cs="Calibri"/>
          <w:color w:val="002060"/>
          <w14:textOutline w14:w="0" w14:cap="flat" w14:cmpd="sng" w14:algn="ctr">
            <w14:noFill/>
            <w14:prstDash w14:val="solid"/>
            <w14:bevel/>
          </w14:textOutline>
        </w:rPr>
      </w:pPr>
    </w:p>
    <w:p w14:paraId="4A4CD3B0" w14:textId="77777777" w:rsidR="001F1AD7" w:rsidRPr="00917FD1" w:rsidRDefault="001F1AD7" w:rsidP="00F755B9">
      <w:pPr>
        <w:spacing w:line="360" w:lineRule="auto"/>
        <w:rPr>
          <w:rFonts w:eastAsia="Calibri" w:cs="Calibri"/>
          <w:color w:val="002060"/>
          <w14:textOutline w14:w="0" w14:cap="flat" w14:cmpd="sng" w14:algn="ctr">
            <w14:noFill/>
            <w14:prstDash w14:val="solid"/>
            <w14:bevel/>
          </w14:textOutline>
        </w:rPr>
      </w:pPr>
    </w:p>
    <w:p w14:paraId="0061E1FB" w14:textId="7023155A" w:rsidR="00F755B9" w:rsidRPr="001C165C" w:rsidRDefault="00F755B9" w:rsidP="00F755B9">
      <w:pPr>
        <w:spacing w:line="360" w:lineRule="auto"/>
        <w:rPr>
          <w:rFonts w:eastAsia="Calibri" w:cs="Calibri"/>
          <w:b/>
          <w:bCs/>
          <w:color w:val="002060"/>
          <w14:textOutline w14:w="0" w14:cap="flat" w14:cmpd="sng" w14:algn="ctr">
            <w14:noFill/>
            <w14:prstDash w14:val="solid"/>
            <w14:bevel/>
          </w14:textOutline>
        </w:rPr>
      </w:pPr>
      <w:r w:rsidRPr="001C165C">
        <w:rPr>
          <w:rFonts w:eastAsia="Calibri" w:cs="Calibri"/>
          <w:b/>
          <w:bCs/>
          <w:color w:val="002060"/>
          <w14:textOutline w14:w="0" w14:cap="flat" w14:cmpd="sng" w14:algn="ctr">
            <w14:noFill/>
            <w14:prstDash w14:val="solid"/>
            <w14:bevel/>
          </w14:textOutline>
        </w:rPr>
        <w:t>Zijn er belangrijke gebeurtenissen m.b.t. je overgrootouders?</w:t>
      </w:r>
    </w:p>
    <w:p w14:paraId="0CF72219" w14:textId="5B6C0225" w:rsidR="008C5307" w:rsidRPr="00917FD1" w:rsidRDefault="008C5307" w:rsidP="00F755B9">
      <w:pPr>
        <w:spacing w:line="360" w:lineRule="auto"/>
        <w:rPr>
          <w:rFonts w:eastAsia="Calibri" w:cs="Calibri"/>
          <w:color w:val="002060"/>
          <w14:textOutline w14:w="0" w14:cap="flat" w14:cmpd="sng" w14:algn="ctr">
            <w14:noFill/>
            <w14:prstDash w14:val="solid"/>
            <w14:bevel/>
          </w14:textOutline>
        </w:rPr>
      </w:pPr>
      <w:r>
        <w:rPr>
          <w:rFonts w:eastAsia="Calibri" w:cs="Calibri"/>
          <w:color w:val="002060"/>
          <w14:textOutline w14:w="0" w14:cap="flat" w14:cmpd="sng" w14:algn="ctr">
            <w14:noFill/>
            <w14:prstDash w14:val="solid"/>
            <w14:bevel/>
          </w14:textOutline>
        </w:rPr>
        <w:t>(</w:t>
      </w:r>
      <w:proofErr w:type="gramStart"/>
      <w:r>
        <w:rPr>
          <w:rFonts w:eastAsia="Calibri" w:cs="Calibri"/>
          <w:color w:val="002060"/>
          <w14:textOutline w14:w="0" w14:cap="flat" w14:cmpd="sng" w14:algn="ctr">
            <w14:noFill/>
            <w14:prstDash w14:val="solid"/>
            <w14:bevel/>
          </w14:textOutline>
        </w:rPr>
        <w:t>bijv.</w:t>
      </w:r>
      <w:proofErr w:type="gramEnd"/>
      <w:r>
        <w:rPr>
          <w:rFonts w:eastAsia="Calibri" w:cs="Calibri"/>
          <w:color w:val="002060"/>
          <w14:textOutline w14:w="0" w14:cap="flat" w14:cmpd="sng" w14:algn="ctr">
            <w14:noFill/>
            <w14:prstDash w14:val="solid"/>
            <w14:bevel/>
          </w14:textOutline>
        </w:rPr>
        <w:t xml:space="preserve"> in de steek gelaten, overleden in het kraambed, zelfmoord, ernstig misdrijf gepleegd, Huis en/of bezittingen kwijt geraakt, hongersnood, waren in bezit van een slaven of zelf slaaf, ten onrecht beschuldigd, gevangen gezet, geïnstitutionaliseerd, opgenomen geweest psychiatrie, Fysiek/Emotioneel/Mentaal gehandicapt, ten onrecht beschuldigd, verantwoordelijk voor iemand zijn/haar dood, significant trauma meegemaakt,)</w:t>
      </w:r>
    </w:p>
    <w:p w14:paraId="6180925F" w14:textId="77777777" w:rsidR="001F1AD7" w:rsidRDefault="001F1AD7" w:rsidP="00F755B9">
      <w:pPr>
        <w:spacing w:line="360" w:lineRule="auto"/>
        <w:rPr>
          <w:rFonts w:eastAsia="Calibri" w:cs="Calibri"/>
          <w:color w:val="002060"/>
          <w14:textOutline w14:w="0" w14:cap="flat" w14:cmpd="sng" w14:algn="ctr">
            <w14:noFill/>
            <w14:prstDash w14:val="solid"/>
            <w14:bevel/>
          </w14:textOutline>
        </w:rPr>
      </w:pPr>
    </w:p>
    <w:p w14:paraId="1C7C291F" w14:textId="77777777" w:rsidR="001F1AD7" w:rsidRPr="00917FD1" w:rsidRDefault="001F1AD7" w:rsidP="00F755B9">
      <w:pPr>
        <w:spacing w:line="360" w:lineRule="auto"/>
        <w:rPr>
          <w:rFonts w:eastAsia="Calibri" w:cs="Calibri"/>
          <w:color w:val="002060"/>
          <w14:textOutline w14:w="0" w14:cap="flat" w14:cmpd="sng" w14:algn="ctr">
            <w14:noFill/>
            <w14:prstDash w14:val="solid"/>
            <w14:bevel/>
          </w14:textOutline>
        </w:rPr>
      </w:pPr>
    </w:p>
    <w:p w14:paraId="62423F3C" w14:textId="77777777" w:rsidR="00F755B9" w:rsidRPr="00917FD1" w:rsidRDefault="00F755B9" w:rsidP="00F755B9">
      <w:pPr>
        <w:spacing w:line="360" w:lineRule="auto"/>
        <w:rPr>
          <w:rFonts w:eastAsia="Calibri" w:cs="Calibri"/>
          <w:color w:val="002060"/>
          <w14:textOutline w14:w="0" w14:cap="flat" w14:cmpd="sng" w14:algn="ctr">
            <w14:noFill/>
            <w14:prstDash w14:val="solid"/>
            <w14:bevel/>
          </w14:textOutline>
        </w:rPr>
      </w:pPr>
      <w:r w:rsidRPr="00917FD1">
        <w:rPr>
          <w:bCs/>
          <w:color w:val="002060"/>
          <w14:textOutline w14:w="0" w14:cap="flat" w14:cmpd="sng" w14:algn="ctr">
            <w14:noFill/>
            <w14:prstDash w14:val="solid"/>
            <w14:bevel/>
          </w14:textOutline>
        </w:rPr>
        <w:t>Weet je namen, geboorte- en overlijdensdatums, oorzaak overlijden van je overgrootouders?</w:t>
      </w:r>
    </w:p>
    <w:p w14:paraId="02715C5A" w14:textId="77777777" w:rsidR="001F1AD7" w:rsidRPr="00917FD1" w:rsidRDefault="001F1AD7" w:rsidP="00F755B9">
      <w:pPr>
        <w:spacing w:line="360" w:lineRule="auto"/>
        <w:rPr>
          <w:rFonts w:eastAsia="Calibri" w:cs="Calibri"/>
          <w:color w:val="002060"/>
          <w14:textOutline w14:w="0" w14:cap="flat" w14:cmpd="sng" w14:algn="ctr">
            <w14:noFill/>
            <w14:prstDash w14:val="solid"/>
            <w14:bevel/>
          </w14:textOutline>
        </w:rPr>
      </w:pPr>
    </w:p>
    <w:p w14:paraId="51F09461" w14:textId="79D28795" w:rsidR="00F755B9" w:rsidRDefault="00F755B9" w:rsidP="00F755B9">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Wat was de situatie in de </w:t>
      </w:r>
      <w:r w:rsidR="008C5307">
        <w:rPr>
          <w:color w:val="002060"/>
          <w14:textOutline w14:w="0" w14:cap="flat" w14:cmpd="sng" w14:algn="ctr">
            <w14:noFill/>
            <w14:prstDash w14:val="solid"/>
            <w14:bevel/>
          </w14:textOutline>
        </w:rPr>
        <w:t xml:space="preserve">Eerste of </w:t>
      </w:r>
      <w:r w:rsidRPr="00917FD1">
        <w:rPr>
          <w:color w:val="002060"/>
          <w14:textOutline w14:w="0" w14:cap="flat" w14:cmpd="sng" w14:algn="ctr">
            <w14:noFill/>
            <w14:prstDash w14:val="solid"/>
            <w14:bevel/>
          </w14:textOutline>
        </w:rPr>
        <w:t>Tweede Wereldoorlog?</w:t>
      </w:r>
    </w:p>
    <w:p w14:paraId="5E988BAB" w14:textId="77777777" w:rsidR="001F1AD7" w:rsidRPr="00917FD1" w:rsidRDefault="001F1AD7" w:rsidP="00F755B9">
      <w:pPr>
        <w:spacing w:line="360" w:lineRule="auto"/>
        <w:rPr>
          <w:color w:val="002060"/>
          <w14:textOutline w14:w="0" w14:cap="flat" w14:cmpd="sng" w14:algn="ctr">
            <w14:noFill/>
            <w14:prstDash w14:val="solid"/>
            <w14:bevel/>
          </w14:textOutline>
        </w:rPr>
      </w:pPr>
    </w:p>
    <w:p w14:paraId="1D3300AE" w14:textId="77777777" w:rsidR="001F1AD7" w:rsidRDefault="00F755B9" w:rsidP="00F755B9">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In hoeverre was er de invloed van een geloof?</w:t>
      </w:r>
    </w:p>
    <w:p w14:paraId="30974880" w14:textId="77777777" w:rsidR="00AF4DDE" w:rsidRDefault="00AF4DDE" w:rsidP="00F755B9">
      <w:pPr>
        <w:spacing w:line="360" w:lineRule="auto"/>
        <w:rPr>
          <w:color w:val="002060"/>
          <w14:textOutline w14:w="0" w14:cap="flat" w14:cmpd="sng" w14:algn="ctr">
            <w14:noFill/>
            <w14:prstDash w14:val="solid"/>
            <w14:bevel/>
          </w14:textOutline>
        </w:rPr>
      </w:pPr>
    </w:p>
    <w:p w14:paraId="46356745" w14:textId="59D6FF97" w:rsidR="00AF4DDE" w:rsidRDefault="00AF4DDE" w:rsidP="00F755B9">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 xml:space="preserve">Zijn er binnen de familie mensen met een </w:t>
      </w:r>
      <w:proofErr w:type="gramStart"/>
      <w:r w:rsidR="001C165C">
        <w:rPr>
          <w:color w:val="002060"/>
          <w14:textOutline w14:w="0" w14:cap="flat" w14:cmpd="sng" w14:algn="ctr">
            <w14:noFill/>
            <w14:prstDash w14:val="solid"/>
            <w14:bevel/>
          </w14:textOutline>
        </w:rPr>
        <w:t>nieuwe</w:t>
      </w:r>
      <w:proofErr w:type="gramEnd"/>
      <w:r w:rsidR="001C165C">
        <w:rPr>
          <w:color w:val="002060"/>
          <w14:textOutline w14:w="0" w14:cap="flat" w14:cmpd="sng" w14:algn="ctr">
            <w14:noFill/>
            <w14:prstDash w14:val="solid"/>
            <w14:bevel/>
          </w14:textOutline>
        </w:rPr>
        <w:t xml:space="preserve"> orgaan? Of </w:t>
      </w:r>
      <w:proofErr w:type="gramStart"/>
      <w:r w:rsidR="001C165C">
        <w:rPr>
          <w:color w:val="002060"/>
          <w14:textOutline w14:w="0" w14:cap="flat" w14:cmpd="sng" w14:algn="ctr">
            <w14:noFill/>
            <w14:prstDash w14:val="solid"/>
            <w14:bevel/>
          </w14:textOutline>
        </w:rPr>
        <w:t>orgaan donor</w:t>
      </w:r>
      <w:proofErr w:type="gramEnd"/>
      <w:r w:rsidR="001C165C">
        <w:rPr>
          <w:color w:val="002060"/>
          <w14:textOutline w14:w="0" w14:cap="flat" w14:cmpd="sng" w14:algn="ctr">
            <w14:noFill/>
            <w14:prstDash w14:val="solid"/>
            <w14:bevel/>
          </w14:textOutline>
        </w:rPr>
        <w:t>?</w:t>
      </w:r>
    </w:p>
    <w:p w14:paraId="04799DBC" w14:textId="48A4DCEF" w:rsidR="008C5307" w:rsidRDefault="008C5307" w:rsidP="00F755B9">
      <w:pPr>
        <w:spacing w:line="360" w:lineRule="auto"/>
        <w:rPr>
          <w:color w:val="002060"/>
          <w14:textOutline w14:w="0" w14:cap="flat" w14:cmpd="sng" w14:algn="ctr">
            <w14:noFill/>
            <w14:prstDash w14:val="solid"/>
            <w14:bevel/>
          </w14:textOutline>
        </w:rPr>
      </w:pPr>
    </w:p>
    <w:p w14:paraId="49228D4A" w14:textId="77777777" w:rsidR="00F755B9" w:rsidRPr="00917FD1" w:rsidRDefault="00F755B9" w:rsidP="00F755B9">
      <w:pPr>
        <w:spacing w:line="360" w:lineRule="auto"/>
        <w:rPr>
          <w:b/>
          <w:color w:val="002060"/>
          <w14:textOutline w14:w="0" w14:cap="flat" w14:cmpd="sng" w14:algn="ctr">
            <w14:noFill/>
            <w14:prstDash w14:val="solid"/>
            <w14:bevel/>
          </w14:textOutline>
        </w:rPr>
      </w:pPr>
    </w:p>
    <w:p w14:paraId="5B07C69B" w14:textId="77777777" w:rsidR="00AF4DDE" w:rsidRDefault="00F755B9" w:rsidP="00AF4DDE">
      <w:pPr>
        <w:spacing w:line="360" w:lineRule="auto"/>
        <w:rPr>
          <w:bCs/>
          <w:color w:val="002060"/>
          <w:u w:val="single"/>
          <w14:textOutline w14:w="0" w14:cap="flat" w14:cmpd="sng" w14:algn="ctr">
            <w14:noFill/>
            <w14:prstDash w14:val="solid"/>
            <w14:bevel/>
          </w14:textOutline>
        </w:rPr>
      </w:pPr>
      <w:r w:rsidRPr="00AF4DDE">
        <w:rPr>
          <w:bCs/>
          <w:color w:val="002060"/>
          <w14:textOutline w14:w="0" w14:cap="flat" w14:cmpd="sng" w14:algn="ctr">
            <w14:noFill/>
            <w14:prstDash w14:val="solid"/>
            <w14:bevel/>
          </w14:textOutline>
        </w:rPr>
        <w:t>Z</w:t>
      </w:r>
      <w:r w:rsidR="00AF4DDE">
        <w:rPr>
          <w:bCs/>
          <w:color w:val="002060"/>
          <w14:textOutline w14:w="0" w14:cap="flat" w14:cmpd="sng" w14:algn="ctr">
            <w14:noFill/>
            <w14:prstDash w14:val="solid"/>
            <w14:bevel/>
          </w14:textOutline>
        </w:rPr>
        <w:t>i</w:t>
      </w:r>
      <w:r w:rsidRPr="00AF4DDE">
        <w:rPr>
          <w:bCs/>
          <w:color w:val="002060"/>
          <w14:textOutline w14:w="0" w14:cap="flat" w14:cmpd="sng" w14:algn="ctr">
            <w14:noFill/>
            <w14:prstDash w14:val="solid"/>
            <w14:bevel/>
          </w14:textOutline>
        </w:rPr>
        <w:t>jn</w:t>
      </w:r>
      <w:r w:rsidR="008C5307" w:rsidRPr="00AF4DDE">
        <w:rPr>
          <w:bCs/>
          <w:color w:val="002060"/>
          <w14:textOutline w14:w="0" w14:cap="flat" w14:cmpd="sng" w14:algn="ctr">
            <w14:noFill/>
            <w14:prstDash w14:val="solid"/>
            <w14:bevel/>
          </w14:textOutline>
        </w:rPr>
        <w:t xml:space="preserve"> </w:t>
      </w:r>
      <w:r w:rsidRPr="00AF4DDE">
        <w:rPr>
          <w:bCs/>
          <w:color w:val="002060"/>
          <w14:textOutline w14:w="0" w14:cap="flat" w14:cmpd="sng" w14:algn="ctr">
            <w14:noFill/>
            <w14:prstDash w14:val="solid"/>
            <w14:bevel/>
          </w14:textOutline>
        </w:rPr>
        <w:t>er andere mensen belangrijk geweest in jouw opvoeding/leven:</w:t>
      </w:r>
    </w:p>
    <w:p w14:paraId="4234C010" w14:textId="77777777" w:rsidR="00AF4DDE" w:rsidRDefault="00AF4DDE" w:rsidP="00AF4DDE">
      <w:pPr>
        <w:spacing w:line="360" w:lineRule="auto"/>
        <w:rPr>
          <w:bCs/>
          <w:color w:val="002060"/>
          <w:u w:val="single"/>
          <w14:textOutline w14:w="0" w14:cap="flat" w14:cmpd="sng" w14:algn="ctr">
            <w14:noFill/>
            <w14:prstDash w14:val="solid"/>
            <w14:bevel/>
          </w14:textOutline>
        </w:rPr>
      </w:pPr>
    </w:p>
    <w:p w14:paraId="4CF80874" w14:textId="545B00A6" w:rsidR="00F755B9" w:rsidRPr="00AF4DDE" w:rsidRDefault="00F755B9" w:rsidP="00AF4DDE">
      <w:pPr>
        <w:spacing w:line="360" w:lineRule="auto"/>
        <w:rPr>
          <w:b/>
          <w:bCs/>
          <w:color w:val="002060"/>
          <w14:textOutline w14:w="0" w14:cap="flat" w14:cmpd="sng" w14:algn="ctr">
            <w14:noFill/>
            <w14:prstDash w14:val="solid"/>
            <w14:bevel/>
          </w14:textOutline>
        </w:rPr>
      </w:pPr>
      <w:r w:rsidRPr="00AF4DDE">
        <w:rPr>
          <w:b/>
          <w:bCs/>
        </w:rPr>
        <w:t xml:space="preserve">Belangrijke gebeurtenissen in jouw huidige leven, denk aan: </w:t>
      </w:r>
      <w:r w:rsidRPr="00AF4DDE">
        <w:rPr>
          <w:rFonts w:eastAsia="Arial Unicode MS" w:cs="Arial Unicode MS"/>
          <w:b/>
          <w:bCs/>
        </w:rPr>
        <w:br/>
      </w:r>
    </w:p>
    <w:p w14:paraId="62693343" w14:textId="77777777" w:rsidR="00F755B9"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Hoe was je geboorte, waren er bijzonderheden: </w:t>
      </w:r>
    </w:p>
    <w:p w14:paraId="7307F0F0" w14:textId="77777777" w:rsidR="003A2547" w:rsidRPr="00917FD1" w:rsidRDefault="003A2547" w:rsidP="003A2547">
      <w:pPr>
        <w:pBdr>
          <w:top w:val="nil"/>
          <w:left w:val="nil"/>
          <w:bottom w:val="nil"/>
          <w:right w:val="nil"/>
          <w:between w:val="nil"/>
          <w:bar w:val="nil"/>
        </w:pBdr>
        <w:spacing w:line="360" w:lineRule="auto"/>
        <w:ind w:left="720"/>
        <w:rPr>
          <w:color w:val="002060"/>
          <w14:textOutline w14:w="0" w14:cap="flat" w14:cmpd="sng" w14:algn="ctr">
            <w14:noFill/>
            <w14:prstDash w14:val="solid"/>
            <w14:bevel/>
          </w14:textOutline>
        </w:rPr>
      </w:pPr>
    </w:p>
    <w:p w14:paraId="12B32AC4" w14:textId="77777777" w:rsidR="00F755B9" w:rsidRPr="00917FD1"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Ziekenhuisopnames/operaties: </w:t>
      </w:r>
    </w:p>
    <w:p w14:paraId="664939D3" w14:textId="77777777" w:rsidR="003A2547" w:rsidRDefault="003A2547"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223C4EB0" w14:textId="77777777" w:rsidR="00F755B9" w:rsidRPr="00917FD1"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Overleden dierbaren: </w:t>
      </w:r>
    </w:p>
    <w:p w14:paraId="5F3E5565" w14:textId="77777777" w:rsidR="003A2547" w:rsidRDefault="003A2547"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755EE326" w14:textId="5C0FE61A" w:rsidR="00F755B9" w:rsidRPr="00917FD1"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Fysieke opmerkelijk heden, ziekten</w:t>
      </w:r>
      <w:r w:rsidR="00AF4DDE">
        <w:rPr>
          <w:color w:val="002060"/>
          <w14:textOutline w14:w="0" w14:cap="flat" w14:cmpd="sng" w14:algn="ctr">
            <w14:noFill/>
            <w14:prstDash w14:val="solid"/>
            <w14:bevel/>
          </w14:textOutline>
        </w:rPr>
        <w:t>/operaties</w:t>
      </w:r>
      <w:r w:rsidRPr="00917FD1">
        <w:rPr>
          <w:color w:val="002060"/>
          <w14:textOutline w14:w="0" w14:cap="flat" w14:cmpd="sng" w14:algn="ctr">
            <w14:noFill/>
            <w14:prstDash w14:val="solid"/>
            <w14:bevel/>
          </w14:textOutline>
        </w:rPr>
        <w:t>:</w:t>
      </w:r>
    </w:p>
    <w:p w14:paraId="2C902E56" w14:textId="77777777" w:rsidR="003A2547" w:rsidRDefault="003A2547"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324E654C" w14:textId="77777777" w:rsidR="00F755B9" w:rsidRPr="00917FD1"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Ongelukken:</w:t>
      </w:r>
    </w:p>
    <w:p w14:paraId="13133DB4" w14:textId="77777777" w:rsidR="003A2547" w:rsidRDefault="003A2547"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6432E9F2" w14:textId="77777777" w:rsidR="00F755B9" w:rsidRPr="00917FD1"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Verhuizing:</w:t>
      </w:r>
    </w:p>
    <w:p w14:paraId="241ECF48" w14:textId="4B639821" w:rsidR="003A2547" w:rsidRDefault="003A2547"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7B6D0673" w14:textId="0A82098E" w:rsidR="003A2547"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Seksuele thema’s:</w:t>
      </w:r>
    </w:p>
    <w:p w14:paraId="53844215" w14:textId="77777777" w:rsidR="003A2547" w:rsidRDefault="003A2547"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13E806BC" w14:textId="77777777" w:rsidR="00F755B9" w:rsidRPr="00917FD1" w:rsidRDefault="00F755B9" w:rsidP="003A2547">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Overig:</w:t>
      </w:r>
    </w:p>
    <w:p w14:paraId="47570B60" w14:textId="77777777" w:rsidR="00F755B9" w:rsidRPr="00917FD1" w:rsidRDefault="00F755B9" w:rsidP="00F755B9">
      <w:pPr>
        <w:spacing w:line="360" w:lineRule="auto"/>
        <w:rPr>
          <w:color w:val="002060"/>
          <w14:textOutline w14:w="0" w14:cap="flat" w14:cmpd="sng" w14:algn="ctr">
            <w14:noFill/>
            <w14:prstDash w14:val="solid"/>
            <w14:bevel/>
          </w14:textOutline>
        </w:rPr>
      </w:pPr>
    </w:p>
    <w:p w14:paraId="715C3ABD" w14:textId="77777777" w:rsidR="00F755B9" w:rsidRPr="00917FD1" w:rsidRDefault="00F755B9" w:rsidP="00F755B9">
      <w:pPr>
        <w:spacing w:line="360" w:lineRule="auto"/>
        <w:rPr>
          <w:color w:val="002060"/>
          <w14:textOutline w14:w="0" w14:cap="flat" w14:cmpd="sng" w14:algn="ctr">
            <w14:noFill/>
            <w14:prstDash w14:val="solid"/>
            <w14:bevel/>
          </w14:textOutline>
        </w:rPr>
      </w:pPr>
    </w:p>
    <w:p w14:paraId="40A591F5" w14:textId="2ADD365A" w:rsidR="00247648" w:rsidRDefault="00247648" w:rsidP="00F755B9">
      <w:pPr>
        <w:spacing w:line="360" w:lineRule="auto"/>
        <w:rPr>
          <w:b/>
          <w:bCs/>
          <w:color w:val="002060"/>
          <w:u w:val="single"/>
          <w14:textOutline w14:w="0" w14:cap="flat" w14:cmpd="sng" w14:algn="ctr">
            <w14:noFill/>
            <w14:prstDash w14:val="solid"/>
            <w14:bevel/>
          </w14:textOutline>
        </w:rPr>
      </w:pPr>
    </w:p>
    <w:p w14:paraId="1CD93667" w14:textId="3201F243" w:rsidR="00247648" w:rsidRPr="00917FD1" w:rsidRDefault="00247648" w:rsidP="00247648">
      <w:pPr>
        <w:pStyle w:val="Kop1"/>
        <w:rPr>
          <w:rFonts w:eastAsia="Calibri" w:cs="Calibri"/>
        </w:rPr>
      </w:pPr>
      <w:r w:rsidRPr="00917FD1">
        <w:t xml:space="preserve">Belangrijke gebeurtenissen </w:t>
      </w:r>
      <w:r>
        <w:t>bij de kinderen in dit</w:t>
      </w:r>
      <w:r w:rsidRPr="00917FD1">
        <w:t xml:space="preserve"> huidige leven, denk aan: </w:t>
      </w:r>
      <w:r w:rsidR="00AF4DDE">
        <w:t xml:space="preserve">(Indien geen kinderen </w:t>
      </w:r>
      <w:proofErr w:type="gramStart"/>
      <w:r w:rsidR="00AF4DDE">
        <w:t>open laten</w:t>
      </w:r>
      <w:proofErr w:type="gramEnd"/>
      <w:r w:rsidR="00AF4DDE">
        <w:t>)</w:t>
      </w:r>
      <w:r w:rsidRPr="00917FD1">
        <w:rPr>
          <w:rFonts w:eastAsia="Arial Unicode MS" w:cs="Arial Unicode MS"/>
        </w:rPr>
        <w:br/>
      </w:r>
    </w:p>
    <w:p w14:paraId="5408DC8B" w14:textId="2325BA7B"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Hoe was </w:t>
      </w:r>
      <w:r>
        <w:rPr>
          <w:color w:val="002060"/>
          <w14:textOutline w14:w="0" w14:cap="flat" w14:cmpd="sng" w14:algn="ctr">
            <w14:noFill/>
            <w14:prstDash w14:val="solid"/>
            <w14:bevel/>
          </w14:textOutline>
        </w:rPr>
        <w:t>de</w:t>
      </w:r>
      <w:r w:rsidRPr="00917FD1">
        <w:rPr>
          <w:color w:val="002060"/>
          <w14:textOutline w14:w="0" w14:cap="flat" w14:cmpd="sng" w14:algn="ctr">
            <w14:noFill/>
            <w14:prstDash w14:val="solid"/>
            <w14:bevel/>
          </w14:textOutline>
        </w:rPr>
        <w:t xml:space="preserve"> geboorte, waren er bijzonderheden: </w:t>
      </w:r>
    </w:p>
    <w:p w14:paraId="1E76B355" w14:textId="77777777" w:rsidR="00247648" w:rsidRPr="00917FD1" w:rsidRDefault="00247648" w:rsidP="00AF4DDE">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4ACA830B" w14:textId="77777777" w:rsidR="00247648" w:rsidRPr="00917FD1"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Ziekenhuisopnames/operaties: </w:t>
      </w:r>
    </w:p>
    <w:p w14:paraId="0FB7F945"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1FE28803" w14:textId="77777777" w:rsidR="00247648" w:rsidRPr="00917FD1"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Overleden dierbaren: </w:t>
      </w:r>
    </w:p>
    <w:p w14:paraId="50889A8E"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239E0DA8"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017EB83B" w14:textId="77777777" w:rsidR="00247648" w:rsidRPr="00917FD1"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Fysieke opmerkelijk heden, ziekten:</w:t>
      </w:r>
    </w:p>
    <w:p w14:paraId="2853A51E"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09096914" w14:textId="0FB7BDD9"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Ongelukken:</w:t>
      </w:r>
    </w:p>
    <w:p w14:paraId="4910CF0D"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24E3F4B3" w14:textId="77777777" w:rsidR="00247648" w:rsidRPr="00917FD1"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Verhuizing:</w:t>
      </w:r>
    </w:p>
    <w:p w14:paraId="27138ACB"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33C04C03"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Seksuele thema’s:</w:t>
      </w:r>
    </w:p>
    <w:p w14:paraId="361167E2" w14:textId="77777777" w:rsidR="00247648"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p>
    <w:p w14:paraId="54CB26FC" w14:textId="77777777" w:rsidR="00247648" w:rsidRPr="00917FD1" w:rsidRDefault="00247648" w:rsidP="00247648">
      <w:pPr>
        <w:pBdr>
          <w:top w:val="nil"/>
          <w:left w:val="nil"/>
          <w:bottom w:val="nil"/>
          <w:right w:val="nil"/>
          <w:between w:val="nil"/>
          <w:bar w:val="nil"/>
        </w:pBd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Overig:</w:t>
      </w:r>
    </w:p>
    <w:p w14:paraId="037AE614" w14:textId="796FD054" w:rsidR="00247648" w:rsidRDefault="00247648" w:rsidP="00F755B9">
      <w:pPr>
        <w:spacing w:line="360" w:lineRule="auto"/>
        <w:rPr>
          <w:b/>
          <w:bCs/>
          <w:color w:val="002060"/>
          <w:u w:val="single"/>
          <w14:textOutline w14:w="0" w14:cap="flat" w14:cmpd="sng" w14:algn="ctr">
            <w14:noFill/>
            <w14:prstDash w14:val="solid"/>
            <w14:bevel/>
          </w14:textOutline>
        </w:rPr>
      </w:pPr>
    </w:p>
    <w:p w14:paraId="519829F0" w14:textId="77777777" w:rsidR="00247648" w:rsidRDefault="00247648" w:rsidP="00F755B9">
      <w:pPr>
        <w:spacing w:line="360" w:lineRule="auto"/>
        <w:rPr>
          <w:b/>
          <w:bCs/>
          <w:color w:val="002060"/>
          <w:u w:val="single"/>
          <w14:textOutline w14:w="0" w14:cap="flat" w14:cmpd="sng" w14:algn="ctr">
            <w14:noFill/>
            <w14:prstDash w14:val="solid"/>
            <w14:bevel/>
          </w14:textOutline>
        </w:rPr>
      </w:pPr>
    </w:p>
    <w:p w14:paraId="3C992B7C" w14:textId="77777777" w:rsidR="003A2547" w:rsidRDefault="003A2547" w:rsidP="00F755B9">
      <w:pPr>
        <w:spacing w:line="360" w:lineRule="auto"/>
        <w:rPr>
          <w:b/>
          <w:bCs/>
          <w:color w:val="002060"/>
          <w:u w:val="single"/>
          <w14:textOutline w14:w="0" w14:cap="flat" w14:cmpd="sng" w14:algn="ctr">
            <w14:noFill/>
            <w14:prstDash w14:val="solid"/>
            <w14:bevel/>
          </w14:textOutline>
        </w:rPr>
      </w:pPr>
    </w:p>
    <w:p w14:paraId="6625AFB1" w14:textId="632283D1" w:rsidR="008C5307" w:rsidRPr="00917FD1" w:rsidRDefault="008C5307" w:rsidP="008C5307">
      <w:pPr>
        <w:pStyle w:val="Kop1"/>
        <w:rPr>
          <w:rFonts w:eastAsia="Calibri" w:cs="Calibri"/>
        </w:rPr>
      </w:pPr>
      <w:r>
        <w:t>Conceptie/zwangerschap/geboorte</w:t>
      </w:r>
    </w:p>
    <w:p w14:paraId="4ED20FE9" w14:textId="77777777" w:rsidR="008C5307" w:rsidRPr="00917FD1" w:rsidRDefault="008C5307" w:rsidP="008C5307">
      <w:pPr>
        <w:spacing w:line="360" w:lineRule="auto"/>
        <w:rPr>
          <w:rFonts w:eastAsia="Calibri" w:cs="Calibri"/>
          <w:b/>
          <w:bCs/>
          <w:color w:val="002060"/>
          <w14:textOutline w14:w="0" w14:cap="flat" w14:cmpd="sng" w14:algn="ctr">
            <w14:noFill/>
            <w14:prstDash w14:val="solid"/>
            <w14:bevel/>
          </w14:textOutline>
        </w:rPr>
      </w:pPr>
    </w:p>
    <w:p w14:paraId="6BB94C16" w14:textId="1276673F" w:rsidR="008C5307" w:rsidRDefault="008C5307" w:rsidP="008C5307">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Was je wenselijk binnen jouw gezin</w:t>
      </w:r>
      <w:r w:rsidRPr="00917FD1">
        <w:rPr>
          <w:color w:val="002060"/>
          <w14:textOutline w14:w="0" w14:cap="flat" w14:cmpd="sng" w14:algn="ctr">
            <w14:noFill/>
            <w14:prstDash w14:val="solid"/>
            <w14:bevel/>
          </w14:textOutline>
        </w:rPr>
        <w:t>?</w:t>
      </w:r>
    </w:p>
    <w:p w14:paraId="6F5F693D" w14:textId="664B07F1" w:rsidR="008C5307" w:rsidRPr="00AF4DDE" w:rsidRDefault="00247648" w:rsidP="008C5307">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Is de conceptie op een natuurlijke manier gegaan</w:t>
      </w:r>
      <w:r w:rsidRPr="00917FD1">
        <w:rPr>
          <w:color w:val="002060"/>
          <w14:textOutline w14:w="0" w14:cap="flat" w14:cmpd="sng" w14:algn="ctr">
            <w14:noFill/>
            <w14:prstDash w14:val="solid"/>
            <w14:bevel/>
          </w14:textOutline>
        </w:rPr>
        <w:t>?</w:t>
      </w:r>
      <w:r>
        <w:rPr>
          <w:color w:val="002060"/>
          <w14:textOutline w14:w="0" w14:cap="flat" w14:cmpd="sng" w14:algn="ctr">
            <w14:noFill/>
            <w14:prstDash w14:val="solid"/>
            <w14:bevel/>
          </w14:textOutline>
        </w:rPr>
        <w:t xml:space="preserve"> </w:t>
      </w:r>
      <w:proofErr w:type="gramStart"/>
      <w:r>
        <w:rPr>
          <w:color w:val="002060"/>
          <w14:textOutline w14:w="0" w14:cap="flat" w14:cmpd="sng" w14:algn="ctr">
            <w14:noFill/>
            <w14:prstDash w14:val="solid"/>
            <w14:bevel/>
          </w14:textOutline>
        </w:rPr>
        <w:t>Zo ,nee</w:t>
      </w:r>
      <w:proofErr w:type="gramEnd"/>
      <w:r>
        <w:rPr>
          <w:color w:val="002060"/>
          <w14:textOutline w14:w="0" w14:cap="flat" w14:cmpd="sng" w14:algn="ctr">
            <w14:noFill/>
            <w14:prstDash w14:val="solid"/>
            <w14:bevel/>
          </w14:textOutline>
        </w:rPr>
        <w:t>? Via welke manier dan?</w:t>
      </w:r>
    </w:p>
    <w:p w14:paraId="3A5538A7" w14:textId="77777777" w:rsidR="008C5307" w:rsidRPr="00917FD1" w:rsidRDefault="008C5307" w:rsidP="008C5307">
      <w:pPr>
        <w:spacing w:line="360" w:lineRule="auto"/>
        <w:rPr>
          <w:rFonts w:eastAsia="Calibri" w:cs="Calibri"/>
          <w:color w:val="002060"/>
          <w14:textOutline w14:w="0" w14:cap="flat" w14:cmpd="sng" w14:algn="ctr">
            <w14:noFill/>
            <w14:prstDash w14:val="solid"/>
            <w14:bevel/>
          </w14:textOutline>
        </w:rPr>
      </w:pPr>
    </w:p>
    <w:p w14:paraId="726B434B" w14:textId="3B0326AB" w:rsidR="008C5307" w:rsidRPr="00917FD1" w:rsidRDefault="008C5307" w:rsidP="008C5307">
      <w:pPr>
        <w:spacing w:line="360" w:lineRule="auto"/>
        <w:rPr>
          <w:rFonts w:eastAsia="Calibri" w:cs="Calibri"/>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Zijn er events gebeurt tijdens de zwangerschap</w:t>
      </w:r>
      <w:r w:rsidR="00247648">
        <w:rPr>
          <w:color w:val="002060"/>
          <w14:textOutline w14:w="0" w14:cap="flat" w14:cmpd="sng" w14:algn="ctr">
            <w14:noFill/>
            <w14:prstDash w14:val="solid"/>
            <w14:bevel/>
          </w14:textOutline>
        </w:rPr>
        <w:t xml:space="preserve"> (denk aan stress, angst, ontrouw, relatieproblemen, rouw </w:t>
      </w:r>
      <w:proofErr w:type="spellStart"/>
      <w:r w:rsidR="00247648">
        <w:rPr>
          <w:color w:val="002060"/>
          <w14:textOutline w14:w="0" w14:cap="flat" w14:cmpd="sng" w14:algn="ctr">
            <w14:noFill/>
            <w14:prstDash w14:val="solid"/>
            <w14:bevel/>
          </w14:textOutline>
        </w:rPr>
        <w:t>etc</w:t>
      </w:r>
      <w:proofErr w:type="spellEnd"/>
      <w:r w:rsidR="00247648">
        <w:rPr>
          <w:color w:val="002060"/>
          <w14:textOutline w14:w="0" w14:cap="flat" w14:cmpd="sng" w14:algn="ctr">
            <w14:noFill/>
            <w14:prstDash w14:val="solid"/>
            <w14:bevel/>
          </w14:textOutline>
        </w:rPr>
        <w:t>)</w:t>
      </w:r>
      <w:r w:rsidRPr="00917FD1">
        <w:rPr>
          <w:color w:val="002060"/>
          <w14:textOutline w14:w="0" w14:cap="flat" w14:cmpd="sng" w14:algn="ctr">
            <w14:noFill/>
            <w14:prstDash w14:val="solid"/>
            <w14:bevel/>
          </w14:textOutline>
        </w:rPr>
        <w:t>?</w:t>
      </w:r>
    </w:p>
    <w:p w14:paraId="0F55755A" w14:textId="77777777" w:rsidR="008C5307" w:rsidRDefault="008C5307" w:rsidP="008C5307">
      <w:pPr>
        <w:spacing w:line="360" w:lineRule="auto"/>
        <w:rPr>
          <w:b/>
          <w:bCs/>
          <w:color w:val="002060"/>
        </w:rPr>
      </w:pPr>
    </w:p>
    <w:p w14:paraId="5C83C314" w14:textId="77777777" w:rsidR="008C5307" w:rsidRPr="00917FD1" w:rsidRDefault="008C5307" w:rsidP="008C5307">
      <w:pPr>
        <w:spacing w:line="360" w:lineRule="auto"/>
        <w:rPr>
          <w:b/>
          <w:bCs/>
          <w:color w:val="002060"/>
        </w:rPr>
      </w:pPr>
    </w:p>
    <w:p w14:paraId="3299004A" w14:textId="28182BC8" w:rsidR="008C5307" w:rsidRPr="001C165C" w:rsidRDefault="00247648" w:rsidP="008C5307">
      <w:pPr>
        <w:spacing w:line="360" w:lineRule="auto"/>
        <w:rPr>
          <w:color w:val="002060"/>
        </w:rPr>
      </w:pPr>
      <w:r>
        <w:rPr>
          <w:color w:val="002060"/>
        </w:rPr>
        <w:t>Ben je te vroeg, te laat of op de uitgerekende datum geboren</w:t>
      </w:r>
      <w:r w:rsidR="008C5307" w:rsidRPr="00917FD1">
        <w:rPr>
          <w:color w:val="002060"/>
        </w:rPr>
        <w:t>?</w:t>
      </w:r>
    </w:p>
    <w:p w14:paraId="2FC9B8D0" w14:textId="77777777" w:rsidR="008C5307" w:rsidRPr="00917FD1" w:rsidRDefault="008C5307" w:rsidP="008C5307">
      <w:pPr>
        <w:spacing w:line="360" w:lineRule="auto"/>
        <w:rPr>
          <w:b/>
          <w:bCs/>
          <w:color w:val="002060"/>
        </w:rPr>
      </w:pPr>
    </w:p>
    <w:p w14:paraId="38DE7A75" w14:textId="42546F06" w:rsidR="008C5307" w:rsidRDefault="00247648" w:rsidP="008C5307">
      <w:pPr>
        <w:spacing w:line="360" w:lineRule="auto"/>
        <w:rPr>
          <w:color w:val="002060"/>
        </w:rPr>
      </w:pPr>
      <w:r>
        <w:rPr>
          <w:color w:val="002060"/>
        </w:rPr>
        <w:t>Hoe is de bevalling verlopen (natuurlijk/keizersnee)</w:t>
      </w:r>
      <w:r w:rsidR="008C5307" w:rsidRPr="00917FD1">
        <w:rPr>
          <w:color w:val="002060"/>
        </w:rPr>
        <w:t>?</w:t>
      </w:r>
    </w:p>
    <w:p w14:paraId="6560DAC6" w14:textId="77777777" w:rsidR="008C5307" w:rsidRPr="00917FD1" w:rsidRDefault="008C5307" w:rsidP="008C5307">
      <w:pPr>
        <w:spacing w:line="360" w:lineRule="auto"/>
        <w:rPr>
          <w:color w:val="002060"/>
        </w:rPr>
      </w:pPr>
    </w:p>
    <w:p w14:paraId="4FB5DCC8" w14:textId="24906FF2" w:rsidR="008C5307" w:rsidRPr="00917FD1" w:rsidRDefault="00247648" w:rsidP="008C5307">
      <w:pPr>
        <w:spacing w:line="360" w:lineRule="auto"/>
        <w:rPr>
          <w:color w:val="002060"/>
        </w:rPr>
      </w:pPr>
      <w:r>
        <w:rPr>
          <w:color w:val="002060"/>
        </w:rPr>
        <w:t>Is er medicatie gebruikt (pijnstilling, weeën opwekkers)</w:t>
      </w:r>
      <w:r w:rsidR="008C5307" w:rsidRPr="00917FD1">
        <w:rPr>
          <w:color w:val="002060"/>
        </w:rPr>
        <w:t xml:space="preserve">? </w:t>
      </w:r>
    </w:p>
    <w:p w14:paraId="0EE3D25B" w14:textId="77777777" w:rsidR="008C5307" w:rsidRDefault="008C5307" w:rsidP="008C5307">
      <w:pPr>
        <w:spacing w:line="360" w:lineRule="auto"/>
        <w:rPr>
          <w:color w:val="002060"/>
        </w:rPr>
      </w:pPr>
    </w:p>
    <w:p w14:paraId="55099D89" w14:textId="77777777" w:rsidR="008C5307" w:rsidRDefault="008C5307" w:rsidP="008C5307">
      <w:pPr>
        <w:spacing w:line="360" w:lineRule="auto"/>
        <w:rPr>
          <w:color w:val="002060"/>
        </w:rPr>
      </w:pPr>
    </w:p>
    <w:p w14:paraId="6CED7E9D" w14:textId="77777777" w:rsidR="008C5307" w:rsidRPr="00917FD1" w:rsidRDefault="008C5307" w:rsidP="008C5307">
      <w:pPr>
        <w:spacing w:line="360" w:lineRule="auto"/>
        <w:rPr>
          <w:color w:val="002060"/>
        </w:rPr>
      </w:pPr>
    </w:p>
    <w:p w14:paraId="6E1F31D0" w14:textId="293EB53D" w:rsidR="008C5307" w:rsidRPr="00917FD1" w:rsidRDefault="00247648" w:rsidP="008C5307">
      <w:pPr>
        <w:spacing w:line="360" w:lineRule="auto"/>
        <w:rPr>
          <w:color w:val="002060"/>
        </w:rPr>
      </w:pPr>
      <w:r>
        <w:rPr>
          <w:color w:val="002060"/>
        </w:rPr>
        <w:t xml:space="preserve">Ben jij een </w:t>
      </w:r>
      <w:proofErr w:type="gramStart"/>
      <w:r>
        <w:rPr>
          <w:color w:val="002060"/>
        </w:rPr>
        <w:t>couveuse kindje</w:t>
      </w:r>
      <w:proofErr w:type="gramEnd"/>
      <w:r>
        <w:rPr>
          <w:color w:val="002060"/>
        </w:rPr>
        <w:t xml:space="preserve"> of meteen weggehaald van moeder</w:t>
      </w:r>
      <w:r w:rsidR="008C5307" w:rsidRPr="00917FD1">
        <w:rPr>
          <w:color w:val="002060"/>
        </w:rPr>
        <w:t>?</w:t>
      </w:r>
    </w:p>
    <w:p w14:paraId="3DC6DE3E" w14:textId="77777777" w:rsidR="008C5307" w:rsidRDefault="008C5307" w:rsidP="008C5307">
      <w:pPr>
        <w:spacing w:line="360" w:lineRule="auto"/>
        <w:rPr>
          <w:rFonts w:eastAsia="Calibri" w:cs="Calibri"/>
          <w:color w:val="002060"/>
          <w14:textOutline w14:w="0" w14:cap="flat" w14:cmpd="sng" w14:algn="ctr">
            <w14:noFill/>
            <w14:prstDash w14:val="solid"/>
            <w14:bevel/>
          </w14:textOutline>
        </w:rPr>
      </w:pPr>
    </w:p>
    <w:p w14:paraId="1148B6BC" w14:textId="77777777" w:rsidR="008C5307" w:rsidRDefault="008C5307" w:rsidP="008C5307">
      <w:pPr>
        <w:spacing w:line="360" w:lineRule="auto"/>
        <w:rPr>
          <w:rFonts w:eastAsia="Calibri" w:cs="Calibri"/>
          <w:color w:val="002060"/>
          <w14:textOutline w14:w="0" w14:cap="flat" w14:cmpd="sng" w14:algn="ctr">
            <w14:noFill/>
            <w14:prstDash w14:val="solid"/>
            <w14:bevel/>
          </w14:textOutline>
        </w:rPr>
      </w:pPr>
    </w:p>
    <w:p w14:paraId="2D970558" w14:textId="77777777" w:rsidR="008C5307" w:rsidRPr="00917FD1" w:rsidRDefault="008C5307" w:rsidP="008C5307">
      <w:pPr>
        <w:spacing w:line="360" w:lineRule="auto"/>
        <w:rPr>
          <w:rFonts w:eastAsia="Calibri" w:cs="Calibri"/>
          <w:color w:val="002060"/>
          <w14:textOutline w14:w="0" w14:cap="flat" w14:cmpd="sng" w14:algn="ctr">
            <w14:noFill/>
            <w14:prstDash w14:val="solid"/>
            <w14:bevel/>
          </w14:textOutline>
        </w:rPr>
      </w:pPr>
    </w:p>
    <w:p w14:paraId="6325D910" w14:textId="069F29FE" w:rsidR="00247648" w:rsidRPr="00247648" w:rsidRDefault="00247648" w:rsidP="00247648">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 xml:space="preserve">Ben je gehaald (tang, zuignap </w:t>
      </w:r>
      <w:proofErr w:type="spellStart"/>
      <w:r>
        <w:rPr>
          <w:color w:val="002060"/>
          <w14:textOutline w14:w="0" w14:cap="flat" w14:cmpd="sng" w14:algn="ctr">
            <w14:noFill/>
            <w14:prstDash w14:val="solid"/>
            <w14:bevel/>
          </w14:textOutline>
        </w:rPr>
        <w:t>etc</w:t>
      </w:r>
      <w:proofErr w:type="spellEnd"/>
      <w:r>
        <w:rPr>
          <w:color w:val="002060"/>
          <w14:textOutline w14:w="0" w14:cap="flat" w14:cmpd="sng" w14:algn="ctr">
            <w14:noFill/>
            <w14:prstDash w14:val="solid"/>
            <w14:bevel/>
          </w14:textOutline>
        </w:rPr>
        <w:t>)</w:t>
      </w:r>
      <w:r w:rsidR="008C5307" w:rsidRPr="00917FD1">
        <w:rPr>
          <w:color w:val="002060"/>
          <w14:textOutline w14:w="0" w14:cap="flat" w14:cmpd="sng" w14:algn="ctr">
            <w14:noFill/>
            <w14:prstDash w14:val="solid"/>
            <w14:bevel/>
          </w14:textOutline>
        </w:rPr>
        <w:t xml:space="preserve">? </w:t>
      </w:r>
    </w:p>
    <w:p w14:paraId="5B260A23" w14:textId="3FC76B14" w:rsidR="00F755B9" w:rsidRPr="00917FD1" w:rsidRDefault="00247648" w:rsidP="003A2547">
      <w:pPr>
        <w:pStyle w:val="Kop1"/>
        <w:rPr>
          <w:rFonts w:eastAsia="Calibri" w:cs="Calibri"/>
        </w:rPr>
      </w:pPr>
      <w:r>
        <w:t>Werk</w:t>
      </w:r>
    </w:p>
    <w:p w14:paraId="5D5FD59A" w14:textId="77777777" w:rsidR="00F755B9" w:rsidRDefault="00F755B9" w:rsidP="00F755B9">
      <w:pPr>
        <w:spacing w:line="360" w:lineRule="auto"/>
        <w:rPr>
          <w:rFonts w:eastAsia="Calibri" w:cs="Calibri"/>
          <w:b/>
          <w:bCs/>
          <w:color w:val="002060"/>
          <w14:textOutline w14:w="0" w14:cap="flat" w14:cmpd="sng" w14:algn="ctr">
            <w14:noFill/>
            <w14:prstDash w14:val="solid"/>
            <w14:bevel/>
          </w14:textOutline>
        </w:rPr>
      </w:pPr>
    </w:p>
    <w:p w14:paraId="5705ABAA" w14:textId="77777777" w:rsidR="001C165C" w:rsidRPr="00917FD1" w:rsidRDefault="001C165C" w:rsidP="001C165C">
      <w:pPr>
        <w:spacing w:line="360" w:lineRule="auto"/>
        <w:rPr>
          <w:color w:val="002060"/>
        </w:rPr>
      </w:pPr>
      <w:r w:rsidRPr="00917FD1">
        <w:rPr>
          <w:color w:val="002060"/>
        </w:rPr>
        <w:t>Wat doe je voor werk en heb je het naar je zin op je werk?</w:t>
      </w:r>
    </w:p>
    <w:p w14:paraId="3D934D34" w14:textId="77777777" w:rsidR="001C165C" w:rsidRPr="00917FD1" w:rsidRDefault="001C165C" w:rsidP="00F755B9">
      <w:pPr>
        <w:spacing w:line="360" w:lineRule="auto"/>
        <w:rPr>
          <w:rFonts w:eastAsia="Calibri" w:cs="Calibri"/>
          <w:b/>
          <w:bCs/>
          <w:color w:val="002060"/>
          <w14:textOutline w14:w="0" w14:cap="flat" w14:cmpd="sng" w14:algn="ctr">
            <w14:noFill/>
            <w14:prstDash w14:val="solid"/>
            <w14:bevel/>
          </w14:textOutline>
        </w:rPr>
      </w:pPr>
    </w:p>
    <w:p w14:paraId="6B77264B" w14:textId="3C340B14" w:rsidR="003A2547" w:rsidRPr="001C165C" w:rsidRDefault="00247648" w:rsidP="00F755B9">
      <w:pPr>
        <w:spacing w:line="360" w:lineRule="auto"/>
        <w:rPr>
          <w:color w:val="002060"/>
          <w14:textOutline w14:w="0" w14:cap="flat" w14:cmpd="sng" w14:algn="ctr">
            <w14:noFill/>
            <w14:prstDash w14:val="solid"/>
            <w14:bevel/>
          </w14:textOutline>
        </w:rPr>
      </w:pPr>
      <w:r>
        <w:rPr>
          <w:color w:val="002060"/>
          <w14:textOutline w14:w="0" w14:cap="flat" w14:cmpd="sng" w14:algn="ctr">
            <w14:noFill/>
            <w14:prstDash w14:val="solid"/>
            <w14:bevel/>
          </w14:textOutline>
        </w:rPr>
        <w:t>Hoeveel uur werk jij per week</w:t>
      </w:r>
      <w:r w:rsidR="00F755B9" w:rsidRPr="00917FD1">
        <w:rPr>
          <w:color w:val="002060"/>
          <w14:textOutline w14:w="0" w14:cap="flat" w14:cmpd="sng" w14:algn="ctr">
            <w14:noFill/>
            <w14:prstDash w14:val="solid"/>
            <w14:bevel/>
          </w14:textOutline>
        </w:rPr>
        <w:t>?</w:t>
      </w:r>
    </w:p>
    <w:p w14:paraId="288F03C8" w14:textId="77777777" w:rsidR="003A2547" w:rsidRPr="00917FD1" w:rsidRDefault="003A2547" w:rsidP="00F755B9">
      <w:pPr>
        <w:spacing w:line="360" w:lineRule="auto"/>
        <w:rPr>
          <w:b/>
          <w:bCs/>
          <w:color w:val="002060"/>
        </w:rPr>
      </w:pPr>
    </w:p>
    <w:p w14:paraId="1190D1D2" w14:textId="52C26720" w:rsidR="00F755B9" w:rsidRPr="00917FD1" w:rsidRDefault="00247648" w:rsidP="00F755B9">
      <w:pPr>
        <w:spacing w:line="360" w:lineRule="auto"/>
        <w:rPr>
          <w:color w:val="002060"/>
        </w:rPr>
      </w:pPr>
      <w:r>
        <w:rPr>
          <w:color w:val="002060"/>
        </w:rPr>
        <w:t>Heb jij ruimte voor je gevoel binnen het werk/onderneming</w:t>
      </w:r>
      <w:r w:rsidR="00F755B9" w:rsidRPr="00917FD1">
        <w:rPr>
          <w:color w:val="002060"/>
        </w:rPr>
        <w:t>?</w:t>
      </w:r>
    </w:p>
    <w:p w14:paraId="39E70315" w14:textId="77777777" w:rsidR="003A2547" w:rsidRPr="00917FD1" w:rsidRDefault="003A2547" w:rsidP="00F755B9">
      <w:pPr>
        <w:spacing w:line="360" w:lineRule="auto"/>
        <w:rPr>
          <w:color w:val="002060"/>
        </w:rPr>
      </w:pPr>
    </w:p>
    <w:p w14:paraId="6E6E0FA6" w14:textId="3C1704A1" w:rsidR="00F755B9" w:rsidRPr="00917FD1" w:rsidRDefault="00247648" w:rsidP="00F755B9">
      <w:pPr>
        <w:spacing w:line="360" w:lineRule="auto"/>
        <w:rPr>
          <w:color w:val="002060"/>
        </w:rPr>
      </w:pPr>
      <w:r>
        <w:rPr>
          <w:color w:val="002060"/>
        </w:rPr>
        <w:lastRenderedPageBreak/>
        <w:t>Is dit jouw droombaan/onderneming</w:t>
      </w:r>
      <w:r w:rsidR="00F755B9" w:rsidRPr="00917FD1">
        <w:rPr>
          <w:color w:val="002060"/>
        </w:rPr>
        <w:t xml:space="preserve">? </w:t>
      </w:r>
    </w:p>
    <w:p w14:paraId="10B42E44" w14:textId="77777777" w:rsidR="003A2547" w:rsidRDefault="003A2547" w:rsidP="00F755B9">
      <w:pPr>
        <w:spacing w:line="360" w:lineRule="auto"/>
        <w:rPr>
          <w:color w:val="002060"/>
          <w14:textOutline w14:w="0" w14:cap="flat" w14:cmpd="sng" w14:algn="ctr">
            <w14:noFill/>
            <w14:prstDash w14:val="solid"/>
            <w14:bevel/>
          </w14:textOutline>
        </w:rPr>
      </w:pPr>
    </w:p>
    <w:p w14:paraId="12035089" w14:textId="77777777" w:rsidR="00F13B4E" w:rsidRPr="00917FD1" w:rsidRDefault="00F13B4E" w:rsidP="00F13B4E">
      <w:pPr>
        <w:pStyle w:val="Kop1"/>
        <w:rPr>
          <w:rFonts w:eastAsia="Calibri" w:cs="Calibri"/>
        </w:rPr>
      </w:pPr>
      <w:r w:rsidRPr="00917FD1">
        <w:t>Overige vragen</w:t>
      </w:r>
    </w:p>
    <w:p w14:paraId="24354E05" w14:textId="77777777" w:rsidR="00F13B4E" w:rsidRPr="00917FD1" w:rsidRDefault="00F13B4E" w:rsidP="00F13B4E">
      <w:pPr>
        <w:spacing w:line="360" w:lineRule="auto"/>
        <w:rPr>
          <w:rFonts w:eastAsia="Calibri" w:cs="Calibri"/>
          <w:b/>
          <w:bCs/>
          <w:color w:val="002060"/>
          <w14:textOutline w14:w="0" w14:cap="flat" w14:cmpd="sng" w14:algn="ctr">
            <w14:noFill/>
            <w14:prstDash w14:val="solid"/>
            <w14:bevel/>
          </w14:textOutline>
        </w:rPr>
      </w:pPr>
    </w:p>
    <w:p w14:paraId="2BFEDCC6" w14:textId="77777777" w:rsidR="00F13B4E" w:rsidRDefault="00F13B4E" w:rsidP="00F13B4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Hoe is je lichamelijke gezondheid op dit moment?</w:t>
      </w:r>
    </w:p>
    <w:p w14:paraId="05BC36DD"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p>
    <w:p w14:paraId="20916DBD"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Hoe is je psychische gezondheid op dit moment?</w:t>
      </w:r>
    </w:p>
    <w:p w14:paraId="1AED84A1" w14:textId="77777777" w:rsidR="00F13B4E" w:rsidRPr="00917FD1" w:rsidRDefault="00F13B4E" w:rsidP="00F13B4E">
      <w:pPr>
        <w:spacing w:line="360" w:lineRule="auto"/>
        <w:rPr>
          <w:b/>
          <w:bCs/>
          <w:color w:val="002060"/>
        </w:rPr>
      </w:pPr>
    </w:p>
    <w:p w14:paraId="029899A2" w14:textId="0F97888E" w:rsidR="00F13B4E" w:rsidRDefault="00F13B4E" w:rsidP="00F13B4E">
      <w:pPr>
        <w:spacing w:line="360" w:lineRule="auto"/>
        <w:rPr>
          <w:color w:val="002060"/>
        </w:rPr>
      </w:pPr>
      <w:r w:rsidRPr="00917FD1">
        <w:rPr>
          <w:color w:val="002060"/>
        </w:rPr>
        <w:t>Hoe is het met je sociale contacten gesteld?</w:t>
      </w:r>
    </w:p>
    <w:p w14:paraId="334A867D" w14:textId="77777777" w:rsidR="00F13B4E" w:rsidRPr="00917FD1" w:rsidRDefault="00F13B4E" w:rsidP="00F13B4E">
      <w:pPr>
        <w:spacing w:line="360" w:lineRule="auto"/>
        <w:rPr>
          <w:color w:val="002060"/>
        </w:rPr>
      </w:pPr>
    </w:p>
    <w:p w14:paraId="4D162A73" w14:textId="77777777" w:rsidR="00F13B4E" w:rsidRPr="00917FD1" w:rsidRDefault="00F13B4E" w:rsidP="00F13B4E">
      <w:pPr>
        <w:spacing w:line="360" w:lineRule="auto"/>
        <w:rPr>
          <w:color w:val="002060"/>
        </w:rPr>
      </w:pPr>
      <w:r w:rsidRPr="00917FD1">
        <w:rPr>
          <w:color w:val="002060"/>
        </w:rPr>
        <w:t xml:space="preserve">Heb je vrienden om je heen? </w:t>
      </w:r>
    </w:p>
    <w:p w14:paraId="24ABD52C" w14:textId="77777777" w:rsidR="00F13B4E" w:rsidRPr="00917FD1" w:rsidRDefault="00F13B4E" w:rsidP="00F13B4E">
      <w:pPr>
        <w:spacing w:line="360" w:lineRule="auto"/>
        <w:rPr>
          <w:color w:val="002060"/>
        </w:rPr>
      </w:pPr>
    </w:p>
    <w:p w14:paraId="6F1DAD0F" w14:textId="77777777" w:rsidR="00F13B4E" w:rsidRPr="00917FD1" w:rsidRDefault="00F13B4E" w:rsidP="00F13B4E">
      <w:pPr>
        <w:spacing w:line="360" w:lineRule="auto"/>
        <w:rPr>
          <w:color w:val="002060"/>
        </w:rPr>
      </w:pPr>
      <w:r w:rsidRPr="00917FD1">
        <w:rPr>
          <w:color w:val="002060"/>
        </w:rPr>
        <w:t>Hoe is de relatie met je eventuele partner?</w:t>
      </w:r>
    </w:p>
    <w:p w14:paraId="78280B44"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p>
    <w:p w14:paraId="334523C5"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Wat had je als kind graag willen worden? </w:t>
      </w:r>
    </w:p>
    <w:p w14:paraId="549AC987"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p>
    <w:p w14:paraId="51322F50" w14:textId="77777777" w:rsidR="00F13B4E" w:rsidRPr="00917FD1" w:rsidRDefault="00F13B4E" w:rsidP="00F13B4E">
      <w:pPr>
        <w:spacing w:line="360" w:lineRule="auto"/>
        <w:rPr>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Wat is je grootste droom?</w:t>
      </w:r>
    </w:p>
    <w:p w14:paraId="2FA06237" w14:textId="77777777" w:rsidR="00F13B4E" w:rsidRPr="00917FD1" w:rsidRDefault="00F13B4E" w:rsidP="00F13B4E">
      <w:pPr>
        <w:spacing w:line="360" w:lineRule="auto"/>
        <w:rPr>
          <w:color w:val="002060"/>
          <w14:textOutline w14:w="0" w14:cap="flat" w14:cmpd="sng" w14:algn="ctr">
            <w14:noFill/>
            <w14:prstDash w14:val="solid"/>
            <w14:bevel/>
          </w14:textOutline>
        </w:rPr>
      </w:pPr>
    </w:p>
    <w:p w14:paraId="67002479" w14:textId="231AAC59" w:rsidR="00F13B4E" w:rsidRDefault="00F13B4E" w:rsidP="00F13B4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Wat heb jij te ‘doen’ op aarde? Waarvoor ben jij hier, wat is je zielsmissie? </w:t>
      </w:r>
    </w:p>
    <w:p w14:paraId="071E719F"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p>
    <w:p w14:paraId="35F98747" w14:textId="77777777" w:rsidR="00F13B4E" w:rsidRPr="00917FD1" w:rsidRDefault="00F13B4E" w:rsidP="00F13B4E">
      <w:pPr>
        <w:spacing w:line="360" w:lineRule="auto"/>
        <w:rPr>
          <w:rFonts w:eastAsia="Calibri" w:cs="Calibri"/>
          <w:color w:val="002060"/>
          <w14:textOutline w14:w="0" w14:cap="flat" w14:cmpd="sng" w14:algn="ctr">
            <w14:noFill/>
            <w14:prstDash w14:val="solid"/>
            <w14:bevel/>
          </w14:textOutline>
        </w:rPr>
      </w:pPr>
      <w:r w:rsidRPr="00917FD1">
        <w:rPr>
          <w:color w:val="002060"/>
          <w14:textOutline w14:w="0" w14:cap="flat" w14:cmpd="sng" w14:algn="ctr">
            <w14:noFill/>
            <w14:prstDash w14:val="solid"/>
            <w14:bevel/>
          </w14:textOutline>
        </w:rPr>
        <w:t xml:space="preserve">Wil je verder </w:t>
      </w:r>
      <w:r w:rsidRPr="00F13B4E">
        <w:rPr>
          <w:color w:val="002060"/>
          <w14:textOutline w14:w="0" w14:cap="flat" w14:cmpd="sng" w14:algn="ctr">
            <w14:noFill/>
            <w14:prstDash w14:val="solid"/>
            <w14:bevel/>
          </w14:textOutline>
        </w:rPr>
        <w:t>nog</w:t>
      </w:r>
      <w:r w:rsidRPr="00917FD1">
        <w:rPr>
          <w:color w:val="002060"/>
          <w14:textOutline w14:w="0" w14:cap="flat" w14:cmpd="sng" w14:algn="ctr">
            <w14:noFill/>
            <w14:prstDash w14:val="solid"/>
            <w14:bevel/>
          </w14:textOutline>
        </w:rPr>
        <w:t xml:space="preserve"> iets vertellen wat belangrijk is?</w:t>
      </w:r>
    </w:p>
    <w:p w14:paraId="4AAD29B1" w14:textId="70255060" w:rsidR="00F13B4E" w:rsidRDefault="00F13B4E" w:rsidP="00F13B4E"/>
    <w:p w14:paraId="62897459" w14:textId="4E4175BD" w:rsidR="00F13B4E" w:rsidRDefault="00F13B4E" w:rsidP="00F13B4E"/>
    <w:p w14:paraId="4E1161B8" w14:textId="77777777" w:rsidR="00F13B4E" w:rsidRPr="00F13B4E" w:rsidRDefault="00F13B4E" w:rsidP="00F13B4E">
      <w:pPr>
        <w:rPr>
          <w:rFonts w:cstheme="minorHAnsi"/>
          <w:color w:val="002060"/>
          <w:sz w:val="28"/>
          <w:szCs w:val="28"/>
        </w:rPr>
      </w:pPr>
      <w:r w:rsidRPr="00F13B4E">
        <w:rPr>
          <w:rFonts w:cstheme="minorHAnsi"/>
          <w:color w:val="002060"/>
          <w:sz w:val="28"/>
          <w:szCs w:val="28"/>
        </w:rPr>
        <w:t xml:space="preserve">Tijdens mijn sessies onderga je mogelijk iets wat je nog nooit eerder hebt ervaren. We duiken samen de diepte in en daarvoor gebruik ik mijn emotionele, mentale, fysieke en spirituele gesteldheid. Ik zet een veilige setting neer die we kunnen benutten om dingen te weten te komen. </w:t>
      </w:r>
    </w:p>
    <w:p w14:paraId="0BDEAA23" w14:textId="77777777" w:rsidR="00F13B4E" w:rsidRPr="00F13B4E" w:rsidRDefault="00F13B4E" w:rsidP="00F13B4E">
      <w:pPr>
        <w:rPr>
          <w:rFonts w:cstheme="minorHAnsi"/>
          <w:color w:val="002060"/>
          <w:sz w:val="28"/>
          <w:szCs w:val="28"/>
        </w:rPr>
      </w:pPr>
    </w:p>
    <w:p w14:paraId="7831AF78" w14:textId="77777777" w:rsidR="00F13B4E" w:rsidRPr="00F13B4E" w:rsidRDefault="00F13B4E" w:rsidP="00F13B4E">
      <w:pPr>
        <w:rPr>
          <w:rFonts w:cstheme="minorHAnsi"/>
          <w:color w:val="002060"/>
          <w:sz w:val="28"/>
          <w:szCs w:val="28"/>
        </w:rPr>
      </w:pPr>
      <w:r w:rsidRPr="00F13B4E">
        <w:rPr>
          <w:rFonts w:cstheme="minorHAnsi"/>
          <w:color w:val="002060"/>
          <w:sz w:val="28"/>
          <w:szCs w:val="28"/>
        </w:rPr>
        <w:t xml:space="preserve">We gaan gevoelens ervaren die heel ver zijn weggestopt. Je krijgt wat je op dat moment aan kunt, vertrouw daarop! Je zal woorden gaan geven aan gevoelens die mogelijk nog nooit zijn uitgesproken of die je niet wist dat je had. Zo komen wij samen tot een verhaal dat nodig is om te kunnen helen. </w:t>
      </w:r>
    </w:p>
    <w:p w14:paraId="2525759F" w14:textId="77777777" w:rsidR="00F13B4E" w:rsidRPr="00F13B4E" w:rsidRDefault="00F13B4E" w:rsidP="00F13B4E">
      <w:pPr>
        <w:rPr>
          <w:rFonts w:cstheme="minorHAnsi"/>
          <w:color w:val="002060"/>
          <w:sz w:val="28"/>
          <w:szCs w:val="28"/>
        </w:rPr>
      </w:pPr>
    </w:p>
    <w:p w14:paraId="291E2550" w14:textId="77777777" w:rsidR="00F13B4E" w:rsidRPr="00F13B4E" w:rsidRDefault="00F13B4E" w:rsidP="00F13B4E">
      <w:pPr>
        <w:rPr>
          <w:rFonts w:cstheme="minorHAnsi"/>
          <w:color w:val="002060"/>
          <w:sz w:val="28"/>
          <w:szCs w:val="28"/>
        </w:rPr>
      </w:pPr>
      <w:r w:rsidRPr="00F13B4E">
        <w:rPr>
          <w:rFonts w:cstheme="minorHAnsi"/>
          <w:color w:val="002060"/>
          <w:sz w:val="28"/>
          <w:szCs w:val="28"/>
        </w:rPr>
        <w:t xml:space="preserve">Het is belangrijk dat je na de sessie ervoor zorgt dat je dingen laat zaken! Neem bijvoorbeeld een kop thee of maak een wandeling. Doe in </w:t>
      </w:r>
      <w:r w:rsidRPr="00F13B4E">
        <w:rPr>
          <w:rFonts w:cstheme="minorHAnsi"/>
          <w:color w:val="002060"/>
          <w:sz w:val="28"/>
          <w:szCs w:val="28"/>
        </w:rPr>
        <w:lastRenderedPageBreak/>
        <w:t xml:space="preserve">ieder geval niet te veel na een sessie. Hou hier dus ook rekening mee in je planning. </w:t>
      </w:r>
    </w:p>
    <w:p w14:paraId="048A2BA8" w14:textId="77777777" w:rsidR="00F13B4E" w:rsidRPr="00F13B4E" w:rsidRDefault="00F13B4E" w:rsidP="00F13B4E">
      <w:pPr>
        <w:rPr>
          <w:rFonts w:cstheme="minorHAnsi"/>
          <w:color w:val="002060"/>
          <w:sz w:val="28"/>
          <w:szCs w:val="28"/>
        </w:rPr>
      </w:pPr>
    </w:p>
    <w:p w14:paraId="43B98B59" w14:textId="77777777" w:rsidR="00F13B4E" w:rsidRPr="00F13B4E" w:rsidRDefault="00F13B4E" w:rsidP="00F13B4E">
      <w:pPr>
        <w:rPr>
          <w:rFonts w:cstheme="minorHAnsi"/>
          <w:color w:val="002060"/>
          <w:sz w:val="28"/>
          <w:szCs w:val="28"/>
        </w:rPr>
      </w:pPr>
      <w:r w:rsidRPr="00F13B4E">
        <w:rPr>
          <w:rFonts w:cstheme="minorHAnsi"/>
          <w:color w:val="002060"/>
          <w:sz w:val="28"/>
          <w:szCs w:val="28"/>
        </w:rPr>
        <w:t xml:space="preserve">Het is belangrijk om te weten dat je thuis de sessie en gevoel niet meer terug kan beredeneren. Hiervoor moet je echt in de sessie zitten. Wat er tijdens een sessie gebeurt is gegoten in een beleving, dat wat je normaal niet in woorden kan gieten. </w:t>
      </w:r>
    </w:p>
    <w:p w14:paraId="40239B77" w14:textId="77777777" w:rsidR="00F13B4E" w:rsidRPr="00F13B4E" w:rsidRDefault="00F13B4E" w:rsidP="00F13B4E">
      <w:pPr>
        <w:rPr>
          <w:rFonts w:cstheme="minorHAnsi"/>
          <w:color w:val="002060"/>
          <w:sz w:val="28"/>
          <w:szCs w:val="28"/>
        </w:rPr>
      </w:pPr>
    </w:p>
    <w:p w14:paraId="310FFEAC" w14:textId="77777777" w:rsidR="00F13B4E" w:rsidRPr="00F13B4E" w:rsidRDefault="00F13B4E" w:rsidP="00F13B4E">
      <w:pPr>
        <w:rPr>
          <w:rFonts w:cstheme="minorHAnsi"/>
          <w:color w:val="002060"/>
          <w:sz w:val="28"/>
          <w:szCs w:val="28"/>
        </w:rPr>
      </w:pPr>
      <w:r w:rsidRPr="00F13B4E">
        <w:rPr>
          <w:rFonts w:cstheme="minorHAnsi"/>
          <w:color w:val="002060"/>
          <w:sz w:val="28"/>
          <w:szCs w:val="28"/>
        </w:rPr>
        <w:t>Laat de sessie zaken! Geef er zelf geen woorden aan, doorleef het gevoel. Samen gaan wij ervoor zorgen dat jij je eigen helingskracht weer gaat vinden!</w:t>
      </w:r>
    </w:p>
    <w:p w14:paraId="4DA9C92D" w14:textId="77777777" w:rsidR="00F13B4E" w:rsidRPr="00F13B4E" w:rsidRDefault="00F13B4E" w:rsidP="00F13B4E">
      <w:pPr>
        <w:rPr>
          <w:rFonts w:cstheme="minorHAnsi"/>
          <w:color w:val="002060"/>
          <w:sz w:val="28"/>
          <w:szCs w:val="28"/>
        </w:rPr>
      </w:pPr>
    </w:p>
    <w:p w14:paraId="0597A223" w14:textId="77777777" w:rsidR="00F13B4E" w:rsidRPr="00F13B4E" w:rsidRDefault="00F13B4E" w:rsidP="00F13B4E">
      <w:pPr>
        <w:rPr>
          <w:rFonts w:cstheme="minorHAnsi"/>
          <w:color w:val="002060"/>
          <w:sz w:val="28"/>
          <w:szCs w:val="28"/>
        </w:rPr>
      </w:pPr>
      <w:r w:rsidRPr="00F13B4E">
        <w:rPr>
          <w:rFonts w:cstheme="minorHAnsi"/>
          <w:color w:val="002060"/>
          <w:sz w:val="28"/>
          <w:szCs w:val="28"/>
        </w:rPr>
        <w:t>Bedankt voor het invullen! Ik kijk er naar uit om samen aan de slag te gaan.</w:t>
      </w:r>
    </w:p>
    <w:p w14:paraId="2533C393" w14:textId="77777777" w:rsidR="00F13B4E" w:rsidRPr="00F13B4E" w:rsidRDefault="00F13B4E" w:rsidP="00F13B4E">
      <w:pPr>
        <w:rPr>
          <w:rFonts w:cstheme="minorHAnsi"/>
          <w:color w:val="002060"/>
          <w:sz w:val="28"/>
          <w:szCs w:val="28"/>
        </w:rPr>
      </w:pPr>
    </w:p>
    <w:p w14:paraId="4DE2B458" w14:textId="77777777" w:rsidR="00F13B4E" w:rsidRPr="00F13B4E" w:rsidRDefault="00F13B4E" w:rsidP="00F13B4E">
      <w:pPr>
        <w:rPr>
          <w:rFonts w:cstheme="minorHAnsi"/>
          <w:color w:val="002060"/>
          <w:sz w:val="28"/>
          <w:szCs w:val="28"/>
        </w:rPr>
      </w:pPr>
      <w:r w:rsidRPr="00F13B4E">
        <w:rPr>
          <w:rFonts w:cstheme="minorHAnsi"/>
          <w:color w:val="002060"/>
          <w:sz w:val="28"/>
          <w:szCs w:val="28"/>
        </w:rPr>
        <w:t xml:space="preserve">Groet, </w:t>
      </w:r>
    </w:p>
    <w:p w14:paraId="0D2D7AEC" w14:textId="77777777" w:rsidR="00F13B4E" w:rsidRPr="00F13B4E" w:rsidRDefault="00F13B4E" w:rsidP="00F13B4E">
      <w:pPr>
        <w:rPr>
          <w:rFonts w:cstheme="minorHAnsi"/>
          <w:color w:val="002060"/>
          <w:sz w:val="28"/>
          <w:szCs w:val="28"/>
        </w:rPr>
      </w:pPr>
    </w:p>
    <w:p w14:paraId="24D1793E" w14:textId="4C149B6D" w:rsidR="00F13B4E" w:rsidRPr="00F13B4E" w:rsidRDefault="00F13B4E" w:rsidP="00F13B4E">
      <w:pPr>
        <w:rPr>
          <w:rFonts w:cstheme="minorHAnsi"/>
          <w:color w:val="002060"/>
          <w:sz w:val="28"/>
          <w:szCs w:val="28"/>
        </w:rPr>
      </w:pPr>
      <w:proofErr w:type="gramStart"/>
      <w:r w:rsidRPr="00F13B4E">
        <w:rPr>
          <w:rFonts w:cstheme="minorHAnsi"/>
          <w:color w:val="002060"/>
          <w:sz w:val="28"/>
          <w:szCs w:val="28"/>
        </w:rPr>
        <w:t xml:space="preserve">Mark </w:t>
      </w:r>
      <w:r w:rsidR="0037709A">
        <w:rPr>
          <w:rFonts w:cstheme="minorHAnsi"/>
          <w:color w:val="002060"/>
          <w:sz w:val="28"/>
          <w:szCs w:val="28"/>
        </w:rPr>
        <w:t xml:space="preserve"> Schadenberg</w:t>
      </w:r>
      <w:proofErr w:type="gramEnd"/>
      <w:r w:rsidR="0037709A">
        <w:rPr>
          <w:rFonts w:cstheme="minorHAnsi"/>
          <w:color w:val="002060"/>
          <w:sz w:val="28"/>
          <w:szCs w:val="28"/>
        </w:rPr>
        <w:t xml:space="preserve"> </w:t>
      </w:r>
    </w:p>
    <w:p w14:paraId="1324FA45" w14:textId="77777777" w:rsidR="00F13B4E" w:rsidRPr="00F13B4E" w:rsidRDefault="00F13B4E" w:rsidP="00F13B4E">
      <w:pPr>
        <w:rPr>
          <w:rFonts w:cstheme="minorHAnsi"/>
          <w:color w:val="002060"/>
          <w:sz w:val="28"/>
          <w:szCs w:val="28"/>
        </w:rPr>
      </w:pPr>
    </w:p>
    <w:p w14:paraId="0CA1EC21" w14:textId="77777777" w:rsidR="00F13B4E" w:rsidRPr="00F13B4E" w:rsidRDefault="00F13B4E" w:rsidP="00F13B4E">
      <w:pPr>
        <w:rPr>
          <w:rFonts w:cstheme="minorHAnsi"/>
          <w:color w:val="002060"/>
          <w:sz w:val="28"/>
          <w:szCs w:val="28"/>
        </w:rPr>
      </w:pPr>
    </w:p>
    <w:p w14:paraId="3614D68F" w14:textId="77777777" w:rsidR="001C165C" w:rsidRDefault="001C165C" w:rsidP="001C165C">
      <w:pPr>
        <w:spacing w:line="360" w:lineRule="auto"/>
        <w:rPr>
          <w:color w:val="002060"/>
        </w:rPr>
      </w:pPr>
    </w:p>
    <w:p w14:paraId="5877EFD5" w14:textId="77777777" w:rsidR="001C165C" w:rsidRPr="00917FD1" w:rsidRDefault="001C165C" w:rsidP="001C165C">
      <w:pPr>
        <w:spacing w:line="360" w:lineRule="auto"/>
        <w:rPr>
          <w:color w:val="002060"/>
        </w:rPr>
      </w:pPr>
      <w:r>
        <w:rPr>
          <w:color w:val="002060"/>
        </w:rPr>
        <w:t>Na waarheid ingevuld</w:t>
      </w:r>
    </w:p>
    <w:p w14:paraId="0C38ADF3" w14:textId="77777777" w:rsidR="001C165C" w:rsidRPr="00917FD1" w:rsidRDefault="001C165C" w:rsidP="001C165C">
      <w:pPr>
        <w:spacing w:line="360" w:lineRule="auto"/>
        <w:rPr>
          <w:color w:val="002060"/>
        </w:rPr>
      </w:pPr>
    </w:p>
    <w:p w14:paraId="75760882" w14:textId="77777777" w:rsidR="001C165C" w:rsidRPr="00F13B4E" w:rsidRDefault="001C165C" w:rsidP="001C165C">
      <w:pPr>
        <w:spacing w:after="160"/>
        <w:rPr>
          <w:rFonts w:cstheme="minorHAnsi"/>
          <w:color w:val="002060"/>
          <w:sz w:val="28"/>
          <w:szCs w:val="28"/>
        </w:rPr>
      </w:pPr>
      <w:r w:rsidRPr="00F13B4E">
        <w:rPr>
          <w:rFonts w:cstheme="minorHAnsi"/>
          <w:color w:val="002060"/>
          <w:sz w:val="28"/>
          <w:szCs w:val="28"/>
        </w:rPr>
        <w:t>Datum:</w:t>
      </w:r>
    </w:p>
    <w:p w14:paraId="4C315D22" w14:textId="77777777" w:rsidR="001C165C" w:rsidRPr="00F13B4E" w:rsidRDefault="001C165C" w:rsidP="001C165C">
      <w:pPr>
        <w:spacing w:after="160"/>
        <w:rPr>
          <w:rFonts w:eastAsia="Times New Roman" w:cstheme="minorHAnsi"/>
          <w:color w:val="002060"/>
          <w:sz w:val="28"/>
          <w:szCs w:val="28"/>
          <w:lang w:eastAsia="nl-NL"/>
        </w:rPr>
      </w:pPr>
      <w:r w:rsidRPr="00F13B4E">
        <w:rPr>
          <w:rFonts w:cstheme="minorHAnsi"/>
          <w:color w:val="002060"/>
          <w:sz w:val="28"/>
          <w:szCs w:val="28"/>
        </w:rPr>
        <w:t>Handtekening:</w:t>
      </w:r>
    </w:p>
    <w:p w14:paraId="3AEC7745" w14:textId="77777777" w:rsidR="00F13B4E" w:rsidRPr="00F13B4E" w:rsidRDefault="00F13B4E" w:rsidP="00F13B4E">
      <w:pPr>
        <w:rPr>
          <w:rFonts w:cstheme="minorHAnsi"/>
          <w:color w:val="002060"/>
          <w:sz w:val="28"/>
          <w:szCs w:val="28"/>
        </w:rPr>
      </w:pPr>
    </w:p>
    <w:p w14:paraId="1CA85E45" w14:textId="77777777" w:rsidR="00F13B4E" w:rsidRPr="00F13B4E" w:rsidRDefault="00F13B4E" w:rsidP="00F13B4E">
      <w:pPr>
        <w:rPr>
          <w:rFonts w:cstheme="minorHAnsi"/>
          <w:color w:val="002060"/>
          <w:sz w:val="28"/>
          <w:szCs w:val="28"/>
        </w:rPr>
      </w:pPr>
    </w:p>
    <w:p w14:paraId="02354C7F" w14:textId="77777777" w:rsidR="00F13B4E" w:rsidRPr="00F13B4E" w:rsidRDefault="00F13B4E" w:rsidP="00F13B4E">
      <w:pPr>
        <w:rPr>
          <w:rFonts w:cstheme="minorHAnsi"/>
          <w:color w:val="002060"/>
          <w:sz w:val="28"/>
          <w:szCs w:val="28"/>
        </w:rPr>
      </w:pPr>
    </w:p>
    <w:p w14:paraId="70C87AC2" w14:textId="77777777" w:rsidR="00F13B4E" w:rsidRDefault="00F13B4E" w:rsidP="00F13B4E">
      <w:pPr>
        <w:rPr>
          <w:rFonts w:cstheme="minorHAnsi"/>
          <w:color w:val="002060"/>
          <w:sz w:val="28"/>
          <w:szCs w:val="28"/>
        </w:rPr>
      </w:pPr>
    </w:p>
    <w:p w14:paraId="49342B65" w14:textId="77777777" w:rsidR="00F13B4E" w:rsidRDefault="00F13B4E" w:rsidP="00F13B4E">
      <w:pPr>
        <w:rPr>
          <w:rFonts w:cstheme="minorHAnsi"/>
          <w:color w:val="002060"/>
          <w:sz w:val="28"/>
          <w:szCs w:val="28"/>
        </w:rPr>
      </w:pPr>
    </w:p>
    <w:p w14:paraId="404EB3B8" w14:textId="77777777" w:rsidR="00F13B4E" w:rsidRPr="00F13B4E" w:rsidRDefault="00F13B4E" w:rsidP="00F13B4E">
      <w:pPr>
        <w:rPr>
          <w:color w:val="002060"/>
        </w:rPr>
      </w:pPr>
    </w:p>
    <w:sectPr w:rsidR="00F13B4E" w:rsidRPr="00F13B4E">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9E10" w14:textId="77777777" w:rsidR="0004513E" w:rsidRDefault="0004513E" w:rsidP="00C25FF4">
      <w:r>
        <w:separator/>
      </w:r>
    </w:p>
  </w:endnote>
  <w:endnote w:type="continuationSeparator" w:id="0">
    <w:p w14:paraId="07B8E784" w14:textId="77777777" w:rsidR="0004513E" w:rsidRDefault="0004513E" w:rsidP="00C2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panose1 w:val="00000000000000000000"/>
    <w:charset w:val="00"/>
    <w:family w:val="auto"/>
    <w:pitch w:val="variable"/>
    <w:sig w:usb0="A00000FF" w:usb1="4000204B" w:usb2="00000000" w:usb3="00000000" w:csb0="00000193" w:csb1="00000000"/>
  </w:font>
  <w:font w:name="Josefin Sans SemiBold">
    <w:panose1 w:val="00000000000000000000"/>
    <w:charset w:val="00"/>
    <w:family w:val="auto"/>
    <w:pitch w:val="variable"/>
    <w:sig w:usb0="A00000FF" w:usb1="4000204B" w:usb2="00000000" w:usb3="00000000" w:csb0="00000193" w:csb1="00000000"/>
  </w:font>
  <w:font w:name="Bradley Hand">
    <w:altName w:val="Calibri"/>
    <w:panose1 w:val="00000700000000000000"/>
    <w:charset w:val="4D"/>
    <w:family w:val="auto"/>
    <w:pitch w:val="variable"/>
    <w:sig w:usb0="800000FF" w:usb1="5000204A" w:usb2="00000000" w:usb3="00000000" w:csb0="0000011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eirut">
    <w:panose1 w:val="000006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68726392"/>
      <w:docPartObj>
        <w:docPartGallery w:val="Page Numbers (Bottom of Page)"/>
        <w:docPartUnique/>
      </w:docPartObj>
    </w:sdtPr>
    <w:sdtContent>
      <w:p w14:paraId="2FD92880" w14:textId="105A6056" w:rsidR="007362DE" w:rsidRDefault="007362DE" w:rsidP="00C4211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8C3EFF4" w14:textId="77777777" w:rsidR="007362DE" w:rsidRDefault="007362DE" w:rsidP="007362D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52679438"/>
      <w:docPartObj>
        <w:docPartGallery w:val="Page Numbers (Bottom of Page)"/>
        <w:docPartUnique/>
      </w:docPartObj>
    </w:sdtPr>
    <w:sdtContent>
      <w:p w14:paraId="5674D0F3" w14:textId="4B842AF6" w:rsidR="007362DE" w:rsidRDefault="007362DE" w:rsidP="00C4211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12</w:t>
        </w:r>
        <w:r>
          <w:rPr>
            <w:rStyle w:val="Paginanummer"/>
          </w:rPr>
          <w:fldChar w:fldCharType="end"/>
        </w:r>
      </w:p>
    </w:sdtContent>
  </w:sdt>
  <w:p w14:paraId="35CF8D8D" w14:textId="5CA09948" w:rsidR="00A63287" w:rsidRPr="00A63287" w:rsidRDefault="00A63287" w:rsidP="007362DE">
    <w:pPr>
      <w:pStyle w:val="Voettekst"/>
      <w:spacing w:line="276" w:lineRule="auto"/>
      <w:ind w:right="360"/>
      <w:rPr>
        <w:sz w:val="22"/>
        <w:szCs w:val="22"/>
      </w:rPr>
    </w:pPr>
    <w:r w:rsidRPr="00A63287">
      <w:rPr>
        <w:sz w:val="22"/>
        <w:szCs w:val="22"/>
      </w:rPr>
      <w:t xml:space="preserve">06 – </w:t>
    </w:r>
    <w:r w:rsidR="002001F1">
      <w:rPr>
        <w:sz w:val="22"/>
        <w:szCs w:val="22"/>
      </w:rPr>
      <w:t>51 23 4914</w:t>
    </w:r>
    <w:r w:rsidRPr="00A63287">
      <w:rPr>
        <w:sz w:val="22"/>
        <w:szCs w:val="22"/>
      </w:rPr>
      <w:t xml:space="preserve">| </w:t>
    </w:r>
    <w:hyperlink r:id="rId1" w:history="1">
      <w:r w:rsidR="00B7203F" w:rsidRPr="00853E3C">
        <w:rPr>
          <w:rStyle w:val="Hyperlink"/>
          <w:sz w:val="22"/>
          <w:szCs w:val="22"/>
        </w:rPr>
        <w:t>mail@markschadenberg.com</w:t>
      </w:r>
    </w:hyperlink>
    <w:r w:rsidRPr="00A63287">
      <w:rPr>
        <w:sz w:val="22"/>
        <w:szCs w:val="22"/>
      </w:rPr>
      <w:t xml:space="preserve"> | </w:t>
    </w:r>
    <w:r w:rsidR="002001F1">
      <w:rPr>
        <w:sz w:val="22"/>
        <w:szCs w:val="22"/>
      </w:rPr>
      <w:t>Markschadenberg.com</w:t>
    </w:r>
    <w:r w:rsidRPr="00A63287">
      <w:rPr>
        <w:sz w:val="22"/>
        <w:szCs w:val="22"/>
      </w:rPr>
      <w:t xml:space="preserve"> | </w:t>
    </w:r>
  </w:p>
  <w:p w14:paraId="76763542" w14:textId="6D314664" w:rsidR="00A63287" w:rsidRPr="00A63287" w:rsidRDefault="00A63287" w:rsidP="00A63287">
    <w:pPr>
      <w:pStyle w:val="Voettekst"/>
      <w:spacing w:line="276" w:lineRule="auto"/>
      <w:rPr>
        <w:sz w:val="22"/>
        <w:szCs w:val="22"/>
      </w:rPr>
    </w:pPr>
    <w:r w:rsidRPr="00A63287">
      <w:rPr>
        <w:sz w:val="22"/>
        <w:szCs w:val="22"/>
      </w:rPr>
      <w:t xml:space="preserve">KVK: </w:t>
    </w:r>
    <w:r w:rsidR="002001F1">
      <w:rPr>
        <w:sz w:val="22"/>
        <w:szCs w:val="22"/>
      </w:rPr>
      <w:t>66756642</w:t>
    </w:r>
    <w:r w:rsidRPr="00A63287">
      <w:rPr>
        <w:sz w:val="22"/>
        <w:szCs w:val="22"/>
      </w:rPr>
      <w:t xml:space="preserve"> | BTW: NL</w:t>
    </w:r>
    <w:r w:rsidR="002001F1">
      <w:rPr>
        <w:sz w:val="22"/>
        <w:szCs w:val="22"/>
      </w:rPr>
      <w:t>002196946B38</w:t>
    </w:r>
    <w:r w:rsidRPr="00A63287">
      <w:rPr>
        <w:sz w:val="22"/>
        <w:szCs w:val="22"/>
      </w:rPr>
      <w:t xml:space="preserve"> | Algemene Voorwaarden</w:t>
    </w:r>
  </w:p>
  <w:p w14:paraId="2FE6196B" w14:textId="77777777" w:rsidR="00A63287" w:rsidRDefault="00A632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1CD9" w14:textId="77777777" w:rsidR="0004513E" w:rsidRDefault="0004513E" w:rsidP="00C25FF4">
      <w:r>
        <w:separator/>
      </w:r>
    </w:p>
  </w:footnote>
  <w:footnote w:type="continuationSeparator" w:id="0">
    <w:p w14:paraId="05B94A5E" w14:textId="77777777" w:rsidR="0004513E" w:rsidRDefault="0004513E" w:rsidP="00C2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CF19" w14:textId="32C6BE5A" w:rsidR="00C25FF4" w:rsidRDefault="002001F1" w:rsidP="002001F1">
    <w:pPr>
      <w:pStyle w:val="Kop1"/>
      <w:jc w:val="center"/>
      <w:rPr>
        <w:color w:val="939597"/>
      </w:rPr>
    </w:pPr>
    <w:r>
      <w:rPr>
        <w:noProof/>
        <w:color w:val="939597"/>
      </w:rPr>
      <w:drawing>
        <wp:inline distT="0" distB="0" distL="0" distR="0" wp14:anchorId="0D816228" wp14:editId="6E17888D">
          <wp:extent cx="3571875" cy="11201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594697" cy="1127305"/>
                  </a:xfrm>
                  <a:prstGeom prst="rect">
                    <a:avLst/>
                  </a:prstGeom>
                </pic:spPr>
              </pic:pic>
            </a:graphicData>
          </a:graphic>
        </wp:inline>
      </w:drawing>
    </w:r>
  </w:p>
  <w:p w14:paraId="19544BC0" w14:textId="4E9F044E" w:rsidR="00E92B7B" w:rsidRPr="00C25FF4" w:rsidRDefault="00E92B7B" w:rsidP="00C25FF4">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CFE"/>
    <w:multiLevelType w:val="hybridMultilevel"/>
    <w:tmpl w:val="1F9272B0"/>
    <w:styleLink w:val="Gemporteerdestijl1"/>
    <w:lvl w:ilvl="0" w:tplc="34307A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6605E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0C079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6A9DD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9A249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BACA9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3AE3A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263C6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82218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C76409"/>
    <w:multiLevelType w:val="hybridMultilevel"/>
    <w:tmpl w:val="1F9272B0"/>
    <w:numStyleLink w:val="Gemporteerdestijl1"/>
  </w:abstractNum>
  <w:num w:numId="1" w16cid:durableId="1963730674">
    <w:abstractNumId w:val="0"/>
  </w:num>
  <w:num w:numId="2" w16cid:durableId="1213925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9B"/>
    <w:rsid w:val="0004513E"/>
    <w:rsid w:val="00053433"/>
    <w:rsid w:val="000E0E2C"/>
    <w:rsid w:val="001353D6"/>
    <w:rsid w:val="00141533"/>
    <w:rsid w:val="001C03DA"/>
    <w:rsid w:val="001C165C"/>
    <w:rsid w:val="001F1AD7"/>
    <w:rsid w:val="002001F1"/>
    <w:rsid w:val="00220F9B"/>
    <w:rsid w:val="00247648"/>
    <w:rsid w:val="0037709A"/>
    <w:rsid w:val="003A2547"/>
    <w:rsid w:val="006009EF"/>
    <w:rsid w:val="00670751"/>
    <w:rsid w:val="006F44E8"/>
    <w:rsid w:val="007362DE"/>
    <w:rsid w:val="00862AA8"/>
    <w:rsid w:val="008C5307"/>
    <w:rsid w:val="008C65DA"/>
    <w:rsid w:val="00917FD1"/>
    <w:rsid w:val="00A63287"/>
    <w:rsid w:val="00AF4DDE"/>
    <w:rsid w:val="00B7203F"/>
    <w:rsid w:val="00C25FF4"/>
    <w:rsid w:val="00C6237E"/>
    <w:rsid w:val="00C635C0"/>
    <w:rsid w:val="00D77A9D"/>
    <w:rsid w:val="00DA4EA8"/>
    <w:rsid w:val="00DA6914"/>
    <w:rsid w:val="00DD40F5"/>
    <w:rsid w:val="00E04666"/>
    <w:rsid w:val="00E92B7B"/>
    <w:rsid w:val="00F13B4E"/>
    <w:rsid w:val="00F755B9"/>
    <w:rsid w:val="00F80CE7"/>
    <w:rsid w:val="00F86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B74D"/>
  <w15:chartTrackingRefBased/>
  <w15:docId w15:val="{E62BC35B-8117-9149-BA1A-F710BCB4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FF4"/>
    <w:rPr>
      <w:rFonts w:ascii="Josefin Sans" w:hAnsi="Josefin Sans"/>
      <w:color w:val="939597"/>
    </w:rPr>
  </w:style>
  <w:style w:type="paragraph" w:styleId="Kop1">
    <w:name w:val="heading 1"/>
    <w:basedOn w:val="Standaard"/>
    <w:next w:val="Standaard"/>
    <w:link w:val="Kop1Char"/>
    <w:uiPriority w:val="9"/>
    <w:qFormat/>
    <w:rsid w:val="00C25FF4"/>
    <w:pPr>
      <w:keepNext/>
      <w:keepLines/>
      <w:spacing w:before="240"/>
      <w:outlineLvl w:val="0"/>
    </w:pPr>
    <w:rPr>
      <w:rFonts w:ascii="Josefin Sans SemiBold" w:eastAsiaTheme="majorEastAsia" w:hAnsi="Josefin Sans SemiBold" w:cstheme="majorBidi"/>
      <w:b/>
      <w:bCs/>
      <w:color w:val="2F5496" w:themeColor="accent1" w:themeShade="BF"/>
      <w:sz w:val="32"/>
      <w:szCs w:val="32"/>
    </w:rPr>
  </w:style>
  <w:style w:type="paragraph" w:styleId="Kop2">
    <w:name w:val="heading 2"/>
    <w:basedOn w:val="Standaard"/>
    <w:next w:val="Standaard"/>
    <w:link w:val="Kop2Char"/>
    <w:uiPriority w:val="9"/>
    <w:unhideWhenUsed/>
    <w:qFormat/>
    <w:rsid w:val="00C25FF4"/>
    <w:pPr>
      <w:keepNext/>
      <w:keepLines/>
      <w:spacing w:before="40"/>
      <w:outlineLvl w:val="1"/>
    </w:pPr>
    <w:rPr>
      <w:rFonts w:ascii="Bradley Hand" w:eastAsiaTheme="majorEastAsia" w:hAnsi="Bradley Hand" w:cstheme="majorBidi"/>
      <w:i/>
      <w:iCs/>
      <w:color w:val="CDA434"/>
      <w:sz w:val="22"/>
      <w:szCs w:val="22"/>
    </w:rPr>
  </w:style>
  <w:style w:type="paragraph" w:styleId="Kop3">
    <w:name w:val="heading 3"/>
    <w:basedOn w:val="Standaard"/>
    <w:next w:val="Standaard"/>
    <w:link w:val="Kop3Char"/>
    <w:uiPriority w:val="9"/>
    <w:unhideWhenUsed/>
    <w:qFormat/>
    <w:rsid w:val="001F1AD7"/>
    <w:pPr>
      <w:spacing w:line="360" w:lineRule="auto"/>
      <w:outlineLvl w:val="2"/>
    </w:pPr>
    <w:rPr>
      <w:b/>
      <w:bCs/>
      <w:color w:val="002060"/>
      <w14:textOutline w14:w="0" w14:cap="flat" w14:cmpd="sng" w14:algn="ctr">
        <w14:noFill/>
        <w14:prstDash w14:val="solid"/>
        <w14:bevel/>
      </w14:textOutline>
    </w:rPr>
  </w:style>
  <w:style w:type="paragraph" w:styleId="Kop4">
    <w:name w:val="heading 4"/>
    <w:basedOn w:val="Standaard"/>
    <w:next w:val="Standaard"/>
    <w:link w:val="Kop4Char"/>
    <w:uiPriority w:val="9"/>
    <w:unhideWhenUsed/>
    <w:qFormat/>
    <w:rsid w:val="00053433"/>
    <w:pPr>
      <w:keepNext/>
      <w:keepLines/>
      <w:spacing w:before="40"/>
      <w:outlineLvl w:val="3"/>
    </w:pPr>
    <w:rPr>
      <w:rFonts w:ascii="Josefin Sans SemiBold" w:eastAsiaTheme="majorEastAsia" w:hAnsi="Josefin Sans SemiBold" w:cstheme="majorBidi"/>
      <w:b/>
      <w:bCs/>
      <w:i/>
      <w:i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2B7B"/>
    <w:pPr>
      <w:tabs>
        <w:tab w:val="center" w:pos="4536"/>
        <w:tab w:val="right" w:pos="9072"/>
      </w:tabs>
    </w:pPr>
  </w:style>
  <w:style w:type="character" w:customStyle="1" w:styleId="KoptekstChar">
    <w:name w:val="Koptekst Char"/>
    <w:basedOn w:val="Standaardalinea-lettertype"/>
    <w:link w:val="Koptekst"/>
    <w:uiPriority w:val="99"/>
    <w:rsid w:val="00E92B7B"/>
    <w:rPr>
      <w:rFonts w:ascii="Baskerville" w:hAnsi="Baskerville"/>
    </w:rPr>
  </w:style>
  <w:style w:type="paragraph" w:styleId="Voettekst">
    <w:name w:val="footer"/>
    <w:basedOn w:val="Standaard"/>
    <w:link w:val="VoettekstChar"/>
    <w:uiPriority w:val="99"/>
    <w:unhideWhenUsed/>
    <w:rsid w:val="00E92B7B"/>
    <w:pPr>
      <w:tabs>
        <w:tab w:val="center" w:pos="4536"/>
        <w:tab w:val="right" w:pos="9072"/>
      </w:tabs>
    </w:pPr>
  </w:style>
  <w:style w:type="character" w:customStyle="1" w:styleId="VoettekstChar">
    <w:name w:val="Voettekst Char"/>
    <w:basedOn w:val="Standaardalinea-lettertype"/>
    <w:link w:val="Voettekst"/>
    <w:uiPriority w:val="99"/>
    <w:rsid w:val="00E92B7B"/>
    <w:rPr>
      <w:rFonts w:ascii="Baskerville" w:hAnsi="Baskerville"/>
    </w:rPr>
  </w:style>
  <w:style w:type="paragraph" w:styleId="Titel">
    <w:name w:val="Title"/>
    <w:basedOn w:val="Standaard"/>
    <w:next w:val="Standaard"/>
    <w:link w:val="TitelChar"/>
    <w:uiPriority w:val="10"/>
    <w:qFormat/>
    <w:rsid w:val="00C25FF4"/>
    <w:pPr>
      <w:contextualSpacing/>
    </w:pPr>
    <w:rPr>
      <w:rFonts w:eastAsiaTheme="majorEastAsia" w:cstheme="majorBidi"/>
      <w:b/>
      <w:bCs/>
      <w:spacing w:val="-10"/>
      <w:kern w:val="28"/>
      <w:sz w:val="56"/>
      <w:szCs w:val="56"/>
    </w:rPr>
  </w:style>
  <w:style w:type="character" w:customStyle="1" w:styleId="TitelChar">
    <w:name w:val="Titel Char"/>
    <w:basedOn w:val="Standaardalinea-lettertype"/>
    <w:link w:val="Titel"/>
    <w:uiPriority w:val="10"/>
    <w:rsid w:val="00C25FF4"/>
    <w:rPr>
      <w:rFonts w:ascii="Josefin Sans" w:eastAsiaTheme="majorEastAsia" w:hAnsi="Josefin Sans" w:cstheme="majorBidi"/>
      <w:b/>
      <w:bCs/>
      <w:color w:val="939597"/>
      <w:spacing w:val="-10"/>
      <w:kern w:val="28"/>
      <w:sz w:val="56"/>
      <w:szCs w:val="56"/>
    </w:rPr>
  </w:style>
  <w:style w:type="character" w:customStyle="1" w:styleId="Kop1Char">
    <w:name w:val="Kop 1 Char"/>
    <w:basedOn w:val="Standaardalinea-lettertype"/>
    <w:link w:val="Kop1"/>
    <w:uiPriority w:val="9"/>
    <w:rsid w:val="00C25FF4"/>
    <w:rPr>
      <w:rFonts w:ascii="Josefin Sans SemiBold" w:eastAsiaTheme="majorEastAsia" w:hAnsi="Josefin Sans SemiBold" w:cstheme="majorBidi"/>
      <w:b/>
      <w:bCs/>
      <w:color w:val="2F5496" w:themeColor="accent1" w:themeShade="BF"/>
      <w:sz w:val="32"/>
      <w:szCs w:val="32"/>
    </w:rPr>
  </w:style>
  <w:style w:type="character" w:customStyle="1" w:styleId="Kop2Char">
    <w:name w:val="Kop 2 Char"/>
    <w:basedOn w:val="Standaardalinea-lettertype"/>
    <w:link w:val="Kop2"/>
    <w:uiPriority w:val="9"/>
    <w:rsid w:val="00C25FF4"/>
    <w:rPr>
      <w:rFonts w:ascii="Bradley Hand" w:eastAsiaTheme="majorEastAsia" w:hAnsi="Bradley Hand" w:cstheme="majorBidi"/>
      <w:i/>
      <w:iCs/>
      <w:color w:val="CDA434"/>
      <w:sz w:val="22"/>
      <w:szCs w:val="22"/>
    </w:rPr>
  </w:style>
  <w:style w:type="character" w:styleId="Hyperlink">
    <w:name w:val="Hyperlink"/>
    <w:basedOn w:val="Standaardalinea-lettertype"/>
    <w:uiPriority w:val="99"/>
    <w:unhideWhenUsed/>
    <w:rsid w:val="00A63287"/>
    <w:rPr>
      <w:color w:val="0563C1" w:themeColor="hyperlink"/>
      <w:u w:val="single"/>
    </w:rPr>
  </w:style>
  <w:style w:type="character" w:styleId="Onopgelostemelding">
    <w:name w:val="Unresolved Mention"/>
    <w:basedOn w:val="Standaardalinea-lettertype"/>
    <w:uiPriority w:val="99"/>
    <w:semiHidden/>
    <w:unhideWhenUsed/>
    <w:rsid w:val="00A63287"/>
    <w:rPr>
      <w:color w:val="605E5C"/>
      <w:shd w:val="clear" w:color="auto" w:fill="E1DFDD"/>
    </w:rPr>
  </w:style>
  <w:style w:type="numbering" w:customStyle="1" w:styleId="Gemporteerdestijl1">
    <w:name w:val="Geïmporteerde stijl 1"/>
    <w:rsid w:val="00F755B9"/>
    <w:pPr>
      <w:numPr>
        <w:numId w:val="1"/>
      </w:numPr>
    </w:pPr>
  </w:style>
  <w:style w:type="character" w:customStyle="1" w:styleId="Kop3Char">
    <w:name w:val="Kop 3 Char"/>
    <w:basedOn w:val="Standaardalinea-lettertype"/>
    <w:link w:val="Kop3"/>
    <w:uiPriority w:val="9"/>
    <w:rsid w:val="001F1AD7"/>
    <w:rPr>
      <w:rFonts w:ascii="Josefin Sans" w:hAnsi="Josefin Sans"/>
      <w:b/>
      <w:bCs/>
      <w:color w:val="002060"/>
      <w14:textOutline w14:w="0" w14:cap="flat" w14:cmpd="sng" w14:algn="ctr">
        <w14:noFill/>
        <w14:prstDash w14:val="solid"/>
        <w14:bevel/>
      </w14:textOutline>
    </w:rPr>
  </w:style>
  <w:style w:type="character" w:customStyle="1" w:styleId="Kop4Char">
    <w:name w:val="Kop 4 Char"/>
    <w:basedOn w:val="Standaardalinea-lettertype"/>
    <w:link w:val="Kop4"/>
    <w:uiPriority w:val="9"/>
    <w:rsid w:val="00053433"/>
    <w:rPr>
      <w:rFonts w:ascii="Josefin Sans SemiBold" w:eastAsiaTheme="majorEastAsia" w:hAnsi="Josefin Sans SemiBold" w:cstheme="majorBidi"/>
      <w:b/>
      <w:bCs/>
      <w:i/>
      <w:iCs/>
      <w:color w:val="2F5496" w:themeColor="accent1" w:themeShade="BF"/>
      <w:sz w:val="28"/>
      <w:szCs w:val="28"/>
    </w:rPr>
  </w:style>
  <w:style w:type="character" w:styleId="GevolgdeHyperlink">
    <w:name w:val="FollowedHyperlink"/>
    <w:basedOn w:val="Standaardalinea-lettertype"/>
    <w:uiPriority w:val="99"/>
    <w:semiHidden/>
    <w:unhideWhenUsed/>
    <w:rsid w:val="002001F1"/>
    <w:rPr>
      <w:color w:val="954F72" w:themeColor="followedHyperlink"/>
      <w:u w:val="single"/>
    </w:rPr>
  </w:style>
  <w:style w:type="character" w:styleId="Paginanummer">
    <w:name w:val="page number"/>
    <w:basedOn w:val="Standaardalinea-lettertype"/>
    <w:uiPriority w:val="99"/>
    <w:semiHidden/>
    <w:unhideWhenUsed/>
    <w:rsid w:val="0073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il@markschadenbe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dekker/Library/Group%20Containers/UBF8T346G9.Office/User%20Content.localized/Templates.localized/Intakeformulier%20_%20Biografisch%20Onderzoek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Intakeformulier _ Biografisch Onderzoeker.dotx</Template>
  <TotalTime>0</TotalTime>
  <Pages>10</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Schadenberg</cp:lastModifiedBy>
  <cp:revision>2</cp:revision>
  <dcterms:created xsi:type="dcterms:W3CDTF">2023-05-15T06:25:00Z</dcterms:created>
  <dcterms:modified xsi:type="dcterms:W3CDTF">2023-05-15T06:25:00Z</dcterms:modified>
</cp:coreProperties>
</file>